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37" w:rsidRPr="00D67B37" w:rsidRDefault="00D67B37" w:rsidP="00D67B37">
      <w:pPr>
        <w:spacing w:after="0" w:line="360" w:lineRule="auto"/>
        <w:jc w:val="center"/>
        <w:rPr>
          <w:rFonts w:ascii="Times New Roman" w:eastAsia="Arial Unicode MS" w:hAnsi="Times New Roman" w:cs="Times New Roman"/>
          <w:b/>
          <w:sz w:val="24"/>
          <w:szCs w:val="24"/>
          <w:lang w:val="ro-RO" w:eastAsia="zh-CN"/>
        </w:rPr>
      </w:pPr>
      <w:r w:rsidRPr="00D67B37">
        <w:rPr>
          <w:rFonts w:ascii="Times New Roman" w:eastAsia="Arial Unicode MS" w:hAnsi="Times New Roman" w:cs="Times New Roman"/>
          <w:b/>
          <w:sz w:val="24"/>
          <w:szCs w:val="24"/>
          <w:lang w:val="ro-RO" w:eastAsia="zh-CN"/>
        </w:rPr>
        <w:t>Comunicat de presa</w:t>
      </w:r>
    </w:p>
    <w:p w:rsidR="00D67B37" w:rsidRPr="00D67B37" w:rsidRDefault="00D67B37" w:rsidP="00D67B37">
      <w:pPr>
        <w:spacing w:after="0" w:line="360" w:lineRule="auto"/>
        <w:jc w:val="center"/>
        <w:rPr>
          <w:rFonts w:ascii="Times New Roman" w:eastAsia="Arial Unicode MS" w:hAnsi="Times New Roman" w:cs="Times New Roman"/>
          <w:b/>
          <w:sz w:val="24"/>
          <w:szCs w:val="24"/>
          <w:lang w:val="ro-RO" w:eastAsia="zh-CN"/>
        </w:rPr>
      </w:pPr>
      <w:r w:rsidRPr="00D67B37">
        <w:rPr>
          <w:rFonts w:ascii="Times New Roman" w:eastAsia="Arial Unicode MS" w:hAnsi="Times New Roman" w:cs="Times New Roman"/>
          <w:b/>
          <w:sz w:val="24"/>
          <w:szCs w:val="24"/>
          <w:lang w:val="ro-RO" w:eastAsia="zh-CN"/>
        </w:rPr>
        <w:t>Rezervele tehnice constituite de PAID depasesc 30 milioane lei</w:t>
      </w:r>
    </w:p>
    <w:p w:rsidR="00D67B37" w:rsidRPr="00D67B37" w:rsidRDefault="00D67B37" w:rsidP="00D67B37">
      <w:pPr>
        <w:spacing w:after="0" w:line="360" w:lineRule="auto"/>
        <w:jc w:val="both"/>
        <w:rPr>
          <w:rFonts w:ascii="Arial" w:eastAsia="Arial Unicode MS" w:hAnsi="Arial" w:cs="Times New Roman"/>
          <w:sz w:val="24"/>
          <w:szCs w:val="24"/>
          <w:lang w:val="ro-RO" w:eastAsia="zh-CN"/>
        </w:rPr>
      </w:pPr>
    </w:p>
    <w:p w:rsidR="00D67B37" w:rsidRPr="00D67B37" w:rsidRDefault="00D67B37" w:rsidP="00D67B37">
      <w:pPr>
        <w:spacing w:after="0" w:line="360" w:lineRule="auto"/>
        <w:jc w:val="both"/>
        <w:rPr>
          <w:rFonts w:ascii="Arial" w:eastAsia="Arial Unicode MS" w:hAnsi="Arial" w:cs="Times New Roman"/>
          <w:sz w:val="24"/>
          <w:szCs w:val="24"/>
          <w:lang w:val="ro-RO" w:eastAsia="zh-CN"/>
        </w:rPr>
      </w:pP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i/>
          <w:sz w:val="24"/>
          <w:szCs w:val="24"/>
          <w:lang w:val="ro-RO" w:eastAsia="zh-CN"/>
        </w:rPr>
        <w:t xml:space="preserve">Bucuresti, 22 septembrie 2011 - </w:t>
      </w:r>
      <w:r w:rsidRPr="00D67B37">
        <w:rPr>
          <w:rFonts w:ascii="Times New Roman" w:eastAsia="Arial Unicode MS" w:hAnsi="Times New Roman" w:cs="Times New Roman"/>
          <w:sz w:val="24"/>
          <w:szCs w:val="24"/>
          <w:lang w:val="ro-RO" w:eastAsia="zh-CN"/>
        </w:rPr>
        <w:t xml:space="preserve">Rezervele de dauna avizate si neavizate constituite de Pool-ul de Asigurare Impotriva Dezatrelor Naturale – PAID se ridica, in prezent, la o valoare de  aproape </w:t>
      </w:r>
      <w:r w:rsidRPr="00D67B37">
        <w:rPr>
          <w:rFonts w:ascii="Times New Roman" w:eastAsia="Arial Unicode MS" w:hAnsi="Times New Roman" w:cs="Times New Roman"/>
          <w:b/>
          <w:sz w:val="24"/>
          <w:szCs w:val="24"/>
          <w:lang w:val="ro-RO" w:eastAsia="zh-CN"/>
        </w:rPr>
        <w:t>400.000 de lei</w:t>
      </w:r>
      <w:r w:rsidRPr="00D67B37">
        <w:rPr>
          <w:rFonts w:ascii="Times New Roman" w:eastAsia="Arial Unicode MS" w:hAnsi="Times New Roman" w:cs="Times New Roman"/>
          <w:sz w:val="24"/>
          <w:szCs w:val="24"/>
          <w:lang w:val="ro-RO" w:eastAsia="zh-CN"/>
        </w:rPr>
        <w:t>, fond necesar pentru acoperirea pagubelor produse la locuintele asigurate prin polita obligatorie.</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sz w:val="24"/>
          <w:szCs w:val="24"/>
          <w:lang w:val="ro-RO" w:eastAsia="zh-CN"/>
        </w:rPr>
        <w:t xml:space="preserve">„PAID trebuie sa constituie, potrivit legii, toate tipurile de rezerve tehnice - de prima, de daune avizate si neavizate, de catastrofa -, a caror valoare totala este, in prezent, de peste </w:t>
      </w:r>
      <w:r w:rsidRPr="00D67B37">
        <w:rPr>
          <w:rFonts w:ascii="Times New Roman" w:eastAsia="Arial Unicode MS" w:hAnsi="Times New Roman" w:cs="Times New Roman"/>
          <w:b/>
          <w:sz w:val="24"/>
          <w:szCs w:val="24"/>
          <w:lang w:val="ro-RO" w:eastAsia="zh-CN"/>
        </w:rPr>
        <w:t>30 milioane de lei</w:t>
      </w:r>
      <w:r w:rsidRPr="00D67B37">
        <w:rPr>
          <w:rFonts w:ascii="Times New Roman" w:eastAsia="Arial Unicode MS" w:hAnsi="Times New Roman" w:cs="Times New Roman"/>
          <w:sz w:val="24"/>
          <w:szCs w:val="24"/>
          <w:lang w:val="ro-RO" w:eastAsia="zh-CN"/>
        </w:rPr>
        <w:t xml:space="preserve">. Coeficientul de lichiditate al Pool-ului este </w:t>
      </w:r>
      <w:r w:rsidRPr="00D67B37">
        <w:rPr>
          <w:rFonts w:ascii="Times New Roman" w:eastAsia="Arial Unicode MS" w:hAnsi="Times New Roman" w:cs="Times New Roman"/>
          <w:b/>
          <w:sz w:val="24"/>
          <w:szCs w:val="24"/>
          <w:lang w:val="ro-RO" w:eastAsia="zh-CN"/>
        </w:rPr>
        <w:t>124</w:t>
      </w:r>
      <w:r w:rsidRPr="00D67B37">
        <w:rPr>
          <w:rFonts w:ascii="Times New Roman" w:eastAsia="Arial Unicode MS" w:hAnsi="Times New Roman" w:cs="Times New Roman"/>
          <w:sz w:val="24"/>
          <w:szCs w:val="24"/>
          <w:lang w:val="ro-RO" w:eastAsia="zh-CN"/>
        </w:rPr>
        <w:t xml:space="preserve">, gradul de solvabilitate este </w:t>
      </w:r>
      <w:r w:rsidRPr="00D67B37">
        <w:rPr>
          <w:rFonts w:ascii="Times New Roman" w:eastAsia="Arial Unicode MS" w:hAnsi="Times New Roman" w:cs="Times New Roman"/>
          <w:b/>
          <w:sz w:val="24"/>
          <w:szCs w:val="24"/>
          <w:lang w:val="ro-RO" w:eastAsia="zh-CN"/>
        </w:rPr>
        <w:t>1,65</w:t>
      </w:r>
      <w:r w:rsidRPr="00D67B37">
        <w:rPr>
          <w:rFonts w:ascii="Times New Roman" w:eastAsia="Arial Unicode MS" w:hAnsi="Times New Roman" w:cs="Times New Roman"/>
          <w:sz w:val="24"/>
          <w:szCs w:val="24"/>
          <w:lang w:val="ro-RO" w:eastAsia="zh-CN"/>
        </w:rPr>
        <w:t xml:space="preserve"> – ambii indicatori situandu-se peste limita minima impusa de normele Comisiei de Supraveghere a Asigurarilor. PAID functioneaza in parametrii impusi de legea care instituie obligativitatea asigurarii pentru locuinte si poate plati in orice moment daunele provocate de oricare dintre cele trei riscuri de catastrofa naturala, pentru politele din portofoliul propriu”, a declarat directorul general al PAID, Marius Bulugea.</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sz w:val="24"/>
          <w:szCs w:val="24"/>
          <w:lang w:val="ro-RO" w:eastAsia="zh-CN"/>
        </w:rPr>
        <w:t xml:space="preserve">Pool-ul are incheiat un contract de reasigurare pentru anul de subscriere 2011/2012, care a intrat in vigoare la data de 15 iulie 2011, dupa expirarea contractului aferent anului de subscriere 2010/2011. Acest program de reasigurare este de tip “excedent de dauna” si are o capacitate de </w:t>
      </w:r>
      <w:r w:rsidRPr="00D67B37">
        <w:rPr>
          <w:rFonts w:ascii="Times New Roman" w:eastAsia="Arial Unicode MS" w:hAnsi="Times New Roman" w:cs="Times New Roman"/>
          <w:b/>
          <w:sz w:val="24"/>
          <w:szCs w:val="24"/>
          <w:lang w:val="ro-RO" w:eastAsia="zh-CN"/>
        </w:rPr>
        <w:t>300 milioane de euro</w:t>
      </w:r>
      <w:r w:rsidRPr="00D67B37">
        <w:rPr>
          <w:rFonts w:ascii="Times New Roman" w:eastAsia="Arial Unicode MS" w:hAnsi="Times New Roman" w:cs="Times New Roman"/>
          <w:sz w:val="24"/>
          <w:szCs w:val="24"/>
          <w:lang w:val="ro-RO" w:eastAsia="zh-CN"/>
        </w:rPr>
        <w:t>, care a fost stabilita cu ajutorul modelelor de catastrofa folosite pe piata internationala de reasigurare. Nivelul de acoperire prin reasigurare este mai mare fata de capacitatea contractului anterior si este suficient pentru a acoperi portofoliul de polite de asigurari emise de PAID.</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sz w:val="24"/>
          <w:szCs w:val="24"/>
          <w:lang w:val="ro-RO" w:eastAsia="zh-CN"/>
        </w:rPr>
        <w:t xml:space="preserve">Pool-ul a avizat, de la inceputul activitatii de subscriere (15 iulie 2010) si pana la aceasta data, 73 de dosare de dauna, din care au fost platite despagubiri pentru 31 dintre acestea, celelalte fiind in curs de rezolvare. Valoarea totala a despagubirilor platite se ridica la peste </w:t>
      </w:r>
      <w:r w:rsidRPr="00D67B37">
        <w:rPr>
          <w:rFonts w:ascii="Times New Roman" w:eastAsia="Arial Unicode MS" w:hAnsi="Times New Roman" w:cs="Times New Roman"/>
          <w:b/>
          <w:sz w:val="24"/>
          <w:szCs w:val="24"/>
          <w:lang w:val="ro-RO" w:eastAsia="zh-CN"/>
        </w:rPr>
        <w:t>260.000 de lei.</w:t>
      </w:r>
      <w:r w:rsidRPr="00D67B37">
        <w:rPr>
          <w:rFonts w:ascii="Times New Roman" w:eastAsia="Arial Unicode MS" w:hAnsi="Times New Roman" w:cs="Times New Roman"/>
          <w:sz w:val="24"/>
          <w:szCs w:val="24"/>
          <w:lang w:val="ro-RO" w:eastAsia="zh-CN"/>
        </w:rPr>
        <w:t xml:space="preserve"> Din cele 73 de dosare de dauna avizate, 39 au fost deschise in urma producerii riscului de inundatii, iar 34 de dosare - pentru locuintele asigurate prin polita obligatorie ce au fost afectate de alunecarile de teren. Dauna medie platita de PAID are o valoare de </w:t>
      </w:r>
      <w:r w:rsidRPr="00D67B37">
        <w:rPr>
          <w:rFonts w:ascii="Times New Roman" w:eastAsia="Arial Unicode MS" w:hAnsi="Times New Roman" w:cs="Times New Roman"/>
          <w:b/>
          <w:sz w:val="24"/>
          <w:szCs w:val="24"/>
          <w:lang w:val="ro-RO" w:eastAsia="zh-CN"/>
        </w:rPr>
        <w:t>8.387 lei.</w:t>
      </w:r>
      <w:r w:rsidRPr="00D67B37">
        <w:rPr>
          <w:rFonts w:ascii="Times New Roman" w:eastAsia="Arial Unicode MS" w:hAnsi="Times New Roman" w:cs="Times New Roman"/>
          <w:sz w:val="24"/>
          <w:szCs w:val="24"/>
          <w:lang w:val="ro-RO" w:eastAsia="zh-CN"/>
        </w:rPr>
        <w:t xml:space="preserve"> In data de 1 august 2011, Pool-ul a platit prima dauna totala, in valoare de 20.000 de euro. Despagubirea a fost platita ca urmare a distrugerii totale a unei locuinte, in urma unei inundatii produse in localitatea Avrig, judetul Sibiu, in luna iunie 2011.</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sz w:val="24"/>
          <w:szCs w:val="24"/>
          <w:lang w:val="ro-RO" w:eastAsia="zh-CN"/>
        </w:rPr>
        <w:t xml:space="preserve">PAID administreaza, in prezent, </w:t>
      </w:r>
      <w:r w:rsidRPr="00D67B37">
        <w:rPr>
          <w:rFonts w:ascii="Times New Roman" w:eastAsia="Arial Unicode MS" w:hAnsi="Times New Roman" w:cs="Times New Roman"/>
          <w:b/>
          <w:sz w:val="24"/>
          <w:szCs w:val="24"/>
          <w:lang w:val="ro-RO" w:eastAsia="zh-CN"/>
        </w:rPr>
        <w:t>peste 800.000 de polite obligatorii.</w:t>
      </w:r>
      <w:r w:rsidRPr="00D67B37">
        <w:rPr>
          <w:rFonts w:ascii="Times New Roman" w:eastAsia="Arial Unicode MS" w:hAnsi="Times New Roman" w:cs="Times New Roman"/>
          <w:sz w:val="24"/>
          <w:szCs w:val="24"/>
          <w:lang w:val="ro-RO" w:eastAsia="zh-CN"/>
        </w:rPr>
        <w:t xml:space="preserve"> Aproape 497.000 de contracte au fost incheiate pentru locuinte de tip A, iar 310.000 de polite au fost cumparate pentru locuinte de tip B. Acest portofoliu cuprinde politele aflate in vigoare, in data de 21 septembrie 2011.</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i/>
          <w:iCs/>
          <w:sz w:val="24"/>
          <w:szCs w:val="24"/>
          <w:lang w:val="ro-RO" w:eastAsia="zh-CN"/>
        </w:rPr>
        <w:t>Despre PAID</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sz w:val="24"/>
          <w:szCs w:val="24"/>
          <w:lang w:val="ro-RO" w:eastAsia="zh-CN"/>
        </w:rPr>
        <w:t>Pool-ul de Asigurare Impotriva Dezastrelor Naturale – PAID - este o componenta esentiala a programului roman de asigurare a catastrofelor, gestionat de Ministerul Administratiei si Internelor. Conform prevederilor legii, PAID administreaza sistemul de asigurare obligatorie a locuintelor, care acopera trei riscuri de baza specifice Romaniei - cutremur, inundatii si alunecari de teren. Pool-ul s-a constituit ca societate comerciala, in luna noiembrie 2009, prin efortul comun a 13 societati de asigurare (ABC Asigurari, Astra Asigurari, Ardaf, Carpatica Asig, Certasig, City Insurance, Credit Europe Asigurari, Euroins Romania, Generali, Grawe Romania, Groupama Romania, Platinum Asigurari si Uniqa Asigurari). Activitatea efectiva a PAID a inceput in luna februarie 2010, iar prima zi de emitere a asigurarilor obligatorii pentru locuinte a fost 15 iulie 2010.</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r w:rsidRPr="00D67B37">
        <w:rPr>
          <w:rFonts w:ascii="Times New Roman" w:eastAsia="Arial Unicode MS" w:hAnsi="Times New Roman" w:cs="Times New Roman"/>
          <w:sz w:val="24"/>
          <w:szCs w:val="24"/>
          <w:lang w:val="ro-RO" w:eastAsia="zh-CN"/>
        </w:rPr>
        <w:t>Acoperirea PAID este una de tip prim risc si functioneaza pe principiul solidaritatii, adica se aplica acelasi nivel de prima de asigurare pentru orice locuinta, independent de gradul de vulnerabilitate specific acesteia. Primele de asigurare pentru PAD sunt de 20 de euro, pentru o suma asigurata de 20.000 de euro, si de 10 euro, pentru o suma asigurata de 10.000 euro.</w:t>
      </w: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p>
    <w:tbl>
      <w:tblPr>
        <w:tblpPr w:leftFromText="180" w:rightFromText="180" w:vertAnchor="text" w:tblpX="24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tblGrid>
      <w:tr w:rsidR="00D67B37" w:rsidRPr="00D67B37" w:rsidTr="00094AFF">
        <w:trPr>
          <w:trHeight w:val="2225"/>
        </w:trPr>
        <w:tc>
          <w:tcPr>
            <w:tcW w:w="4505" w:type="dxa"/>
          </w:tcPr>
          <w:p w:rsidR="00D67B37" w:rsidRPr="00D67B37" w:rsidRDefault="00D67B37" w:rsidP="00D67B37">
            <w:pPr>
              <w:spacing w:after="0" w:line="240" w:lineRule="auto"/>
              <w:jc w:val="both"/>
              <w:rPr>
                <w:rFonts w:ascii="Times New Roman" w:eastAsia="Arial Unicode MS" w:hAnsi="Times New Roman" w:cs="Times New Roman"/>
                <w:sz w:val="20"/>
                <w:szCs w:val="20"/>
                <w:lang w:val="it-IT" w:eastAsia="zh-CN"/>
              </w:rPr>
            </w:pPr>
            <w:r w:rsidRPr="00D67B37">
              <w:rPr>
                <w:rFonts w:ascii="Times New Roman" w:eastAsia="Arial Unicode MS" w:hAnsi="Times New Roman" w:cs="Times New Roman"/>
                <w:sz w:val="20"/>
                <w:szCs w:val="20"/>
                <w:lang w:val="ro-RO" w:eastAsia="zh-CN"/>
              </w:rPr>
              <w:t>Pentru mai multe informatii, va rugam contactati</w:t>
            </w:r>
            <w:r w:rsidRPr="00D67B37">
              <w:rPr>
                <w:rFonts w:ascii="Times New Roman" w:eastAsia="Arial Unicode MS" w:hAnsi="Times New Roman" w:cs="Times New Roman"/>
                <w:sz w:val="20"/>
                <w:szCs w:val="20"/>
                <w:lang w:val="it-IT" w:eastAsia="zh-CN"/>
              </w:rPr>
              <w:t>:</w:t>
            </w:r>
          </w:p>
          <w:p w:rsidR="00D67B37" w:rsidRPr="00D67B37" w:rsidRDefault="00D67B37" w:rsidP="00D67B37">
            <w:pPr>
              <w:spacing w:after="0" w:line="240" w:lineRule="auto"/>
              <w:jc w:val="both"/>
              <w:rPr>
                <w:rFonts w:ascii="Times New Roman" w:eastAsia="Arial Unicode MS" w:hAnsi="Times New Roman" w:cs="Times New Roman"/>
                <w:sz w:val="20"/>
                <w:szCs w:val="20"/>
                <w:lang w:val="it-IT" w:eastAsia="zh-CN"/>
              </w:rPr>
            </w:pPr>
            <w:r w:rsidRPr="00D67B37">
              <w:rPr>
                <w:rFonts w:ascii="Times New Roman" w:eastAsia="Arial Unicode MS" w:hAnsi="Times New Roman" w:cs="Times New Roman"/>
                <w:sz w:val="20"/>
                <w:szCs w:val="20"/>
                <w:lang w:val="it-IT" w:eastAsia="zh-CN"/>
              </w:rPr>
              <w:t>Andreea Neagu</w:t>
            </w:r>
          </w:p>
          <w:p w:rsidR="00D67B37" w:rsidRPr="00D67B37" w:rsidRDefault="00D67B37" w:rsidP="00D67B37">
            <w:pPr>
              <w:spacing w:after="0" w:line="240" w:lineRule="auto"/>
              <w:jc w:val="both"/>
              <w:rPr>
                <w:rFonts w:ascii="Times New Roman" w:eastAsia="Arial Unicode MS" w:hAnsi="Times New Roman" w:cs="Times New Roman"/>
                <w:sz w:val="20"/>
                <w:szCs w:val="20"/>
                <w:lang w:val="ro-RO" w:eastAsia="zh-CN"/>
              </w:rPr>
            </w:pPr>
            <w:r w:rsidRPr="00D67B37">
              <w:rPr>
                <w:rFonts w:ascii="Times New Roman" w:eastAsia="Arial Unicode MS" w:hAnsi="Times New Roman" w:cs="Times New Roman"/>
                <w:sz w:val="20"/>
                <w:szCs w:val="20"/>
                <w:lang w:val="ro-RO" w:eastAsia="zh-CN"/>
              </w:rPr>
              <w:t>The Romanian Natural Disaster Insurance Pool</w:t>
            </w:r>
          </w:p>
          <w:p w:rsidR="00D67B37" w:rsidRPr="00D67B37" w:rsidRDefault="00D67B37" w:rsidP="00D67B37">
            <w:pPr>
              <w:spacing w:after="0" w:line="240" w:lineRule="auto"/>
              <w:jc w:val="both"/>
              <w:rPr>
                <w:rFonts w:ascii="Times New Roman" w:eastAsia="Arial Unicode MS" w:hAnsi="Times New Roman" w:cs="Times New Roman"/>
                <w:sz w:val="20"/>
                <w:szCs w:val="20"/>
                <w:lang w:val="ro-RO" w:eastAsia="zh-CN"/>
              </w:rPr>
            </w:pPr>
            <w:r w:rsidRPr="00D67B37">
              <w:rPr>
                <w:rFonts w:ascii="Times New Roman" w:eastAsia="Arial Unicode MS" w:hAnsi="Times New Roman" w:cs="Times New Roman"/>
                <w:sz w:val="20"/>
                <w:szCs w:val="20"/>
                <w:lang w:val="ro-RO" w:eastAsia="zh-CN"/>
              </w:rPr>
              <w:t>30 Puskin street, district no. 1, Bucharest, Romania</w:t>
            </w:r>
          </w:p>
          <w:p w:rsidR="00D67B37" w:rsidRPr="00D67B37" w:rsidRDefault="00D67B37" w:rsidP="00D67B37">
            <w:pPr>
              <w:spacing w:after="0" w:line="240" w:lineRule="auto"/>
              <w:jc w:val="both"/>
              <w:rPr>
                <w:rFonts w:ascii="Times New Roman" w:eastAsia="Arial Unicode MS" w:hAnsi="Times New Roman" w:cs="Times New Roman"/>
                <w:sz w:val="20"/>
                <w:szCs w:val="20"/>
                <w:lang w:val="ro-RO" w:eastAsia="zh-CN"/>
              </w:rPr>
            </w:pPr>
            <w:r w:rsidRPr="00D67B37">
              <w:rPr>
                <w:rFonts w:ascii="Times New Roman" w:eastAsia="Arial Unicode MS" w:hAnsi="Times New Roman" w:cs="Times New Roman"/>
                <w:sz w:val="20"/>
                <w:szCs w:val="20"/>
                <w:lang w:val="ro-RO" w:eastAsia="zh-CN"/>
              </w:rPr>
              <w:t xml:space="preserve">email: </w:t>
            </w:r>
            <w:hyperlink r:id="rId9" w:tgtFrame="_blank" w:history="1">
              <w:r w:rsidRPr="00D67B37">
                <w:rPr>
                  <w:rFonts w:ascii="Times New Roman" w:eastAsia="Arial Unicode MS" w:hAnsi="Times New Roman" w:cs="Times New Roman"/>
                  <w:color w:val="0000FF"/>
                  <w:sz w:val="20"/>
                  <w:szCs w:val="20"/>
                  <w:u w:val="single"/>
                  <w:lang w:val="ro-RO" w:eastAsia="zh-CN"/>
                </w:rPr>
                <w:t>andreea.neagu@paidromania.ro</w:t>
              </w:r>
            </w:hyperlink>
          </w:p>
          <w:p w:rsidR="00D67B37" w:rsidRPr="00D67B37" w:rsidRDefault="00D67B37" w:rsidP="00D67B37">
            <w:pPr>
              <w:spacing w:after="0" w:line="240" w:lineRule="auto"/>
              <w:jc w:val="both"/>
              <w:rPr>
                <w:rFonts w:ascii="Times New Roman" w:eastAsia="Arial Unicode MS" w:hAnsi="Times New Roman" w:cs="Times New Roman"/>
                <w:sz w:val="20"/>
                <w:szCs w:val="20"/>
                <w:lang w:val="ro-RO" w:eastAsia="zh-CN"/>
              </w:rPr>
            </w:pPr>
            <w:r w:rsidRPr="00D67B37">
              <w:rPr>
                <w:rFonts w:ascii="Times New Roman" w:eastAsia="Arial Unicode MS" w:hAnsi="Times New Roman" w:cs="Times New Roman"/>
                <w:sz w:val="20"/>
                <w:szCs w:val="20"/>
                <w:lang w:val="ro-RO" w:eastAsia="zh-CN"/>
              </w:rPr>
              <w:t>tel. +4031.105.42.68</w:t>
            </w:r>
          </w:p>
          <w:p w:rsidR="00D67B37" w:rsidRPr="00D67B37" w:rsidRDefault="00D67B37" w:rsidP="00D67B37">
            <w:pPr>
              <w:spacing w:after="0" w:line="240" w:lineRule="auto"/>
              <w:jc w:val="both"/>
              <w:rPr>
                <w:rFonts w:ascii="Times New Roman" w:eastAsia="Arial Unicode MS" w:hAnsi="Times New Roman" w:cs="Times New Roman"/>
                <w:sz w:val="20"/>
                <w:szCs w:val="20"/>
                <w:lang w:val="ro-RO" w:eastAsia="zh-CN"/>
              </w:rPr>
            </w:pPr>
            <w:r w:rsidRPr="00D67B37">
              <w:rPr>
                <w:rFonts w:ascii="Times New Roman" w:eastAsia="Arial Unicode MS" w:hAnsi="Times New Roman" w:cs="Times New Roman"/>
                <w:sz w:val="20"/>
                <w:szCs w:val="20"/>
                <w:lang w:val="ro-RO" w:eastAsia="zh-CN"/>
              </w:rPr>
              <w:t>fax. +4031.105. 42.62</w:t>
            </w:r>
          </w:p>
          <w:p w:rsidR="00D67B37" w:rsidRPr="00D67B37" w:rsidRDefault="00D67B37" w:rsidP="00D67B37">
            <w:pPr>
              <w:spacing w:after="0" w:line="240" w:lineRule="auto"/>
              <w:jc w:val="both"/>
              <w:rPr>
                <w:rFonts w:ascii="Times New Roman" w:eastAsia="Arial Unicode MS" w:hAnsi="Times New Roman" w:cs="Times New Roman"/>
                <w:sz w:val="20"/>
                <w:szCs w:val="20"/>
                <w:lang w:val="ro-RO" w:eastAsia="zh-CN"/>
              </w:rPr>
            </w:pPr>
            <w:r w:rsidRPr="00D67B37">
              <w:rPr>
                <w:rFonts w:ascii="Times New Roman" w:eastAsia="Arial Unicode MS" w:hAnsi="Times New Roman" w:cs="Times New Roman"/>
                <w:sz w:val="20"/>
                <w:szCs w:val="20"/>
                <w:lang w:val="ro-RO" w:eastAsia="zh-CN"/>
              </w:rPr>
              <w:t>mob. +40735.333.930</w:t>
            </w:r>
          </w:p>
          <w:p w:rsidR="00D67B37" w:rsidRPr="00D67B37" w:rsidRDefault="007013EA" w:rsidP="00D67B37">
            <w:pPr>
              <w:spacing w:after="0" w:line="240" w:lineRule="auto"/>
              <w:jc w:val="both"/>
              <w:rPr>
                <w:rFonts w:ascii="Times New Roman" w:eastAsia="Arial Unicode MS" w:hAnsi="Times New Roman" w:cs="Times New Roman"/>
                <w:sz w:val="24"/>
                <w:szCs w:val="24"/>
                <w:lang w:val="ro-RO" w:eastAsia="zh-CN"/>
              </w:rPr>
            </w:pPr>
            <w:hyperlink r:id="rId10" w:tgtFrame="_blank" w:history="1">
              <w:r w:rsidR="00D67B37" w:rsidRPr="00D67B37">
                <w:rPr>
                  <w:rFonts w:ascii="Times New Roman" w:eastAsia="Arial Unicode MS" w:hAnsi="Times New Roman" w:cs="Times New Roman"/>
                  <w:color w:val="0000FF"/>
                  <w:sz w:val="20"/>
                  <w:szCs w:val="20"/>
                  <w:u w:val="single"/>
                  <w:lang w:val="ro-RO" w:eastAsia="zh-CN"/>
                </w:rPr>
                <w:t>www.paidromania.ro</w:t>
              </w:r>
            </w:hyperlink>
          </w:p>
        </w:tc>
      </w:tr>
    </w:tbl>
    <w:p w:rsidR="00D67B37" w:rsidRPr="00D67B37" w:rsidRDefault="00D67B37" w:rsidP="00D67B37">
      <w:pPr>
        <w:spacing w:after="0" w:line="360" w:lineRule="auto"/>
        <w:jc w:val="both"/>
        <w:rPr>
          <w:rFonts w:ascii="Arial" w:eastAsia="Arial Unicode MS" w:hAnsi="Arial" w:cs="Times New Roman"/>
          <w:sz w:val="24"/>
          <w:szCs w:val="24"/>
          <w:lang w:val="ro-RO" w:eastAsia="zh-CN"/>
        </w:rPr>
      </w:pP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p>
    <w:p w:rsidR="00D67B37" w:rsidRPr="00D67B37" w:rsidRDefault="00D67B37" w:rsidP="00D67B37">
      <w:pPr>
        <w:spacing w:after="0" w:line="360" w:lineRule="auto"/>
        <w:jc w:val="both"/>
        <w:rPr>
          <w:rFonts w:ascii="Times New Roman" w:eastAsia="Arial Unicode MS" w:hAnsi="Times New Roman" w:cs="Times New Roman"/>
          <w:sz w:val="24"/>
          <w:szCs w:val="24"/>
          <w:lang w:val="ro-RO" w:eastAsia="zh-CN"/>
        </w:rPr>
      </w:pPr>
    </w:p>
    <w:p w:rsidR="00D67B37" w:rsidRPr="00D67B37" w:rsidRDefault="00D67B37" w:rsidP="00D67B37">
      <w:pPr>
        <w:spacing w:after="0" w:line="360" w:lineRule="auto"/>
        <w:jc w:val="both"/>
        <w:rPr>
          <w:rFonts w:ascii="Arial" w:eastAsia="Arial Unicode MS" w:hAnsi="Arial" w:cs="Times New Roman"/>
          <w:sz w:val="24"/>
          <w:szCs w:val="24"/>
          <w:lang w:val="ro-RO" w:eastAsia="zh-CN"/>
        </w:rPr>
      </w:pPr>
    </w:p>
    <w:p w:rsidR="00D67B37" w:rsidRPr="00D67B37" w:rsidRDefault="00D67B37" w:rsidP="00D67B37">
      <w:pPr>
        <w:spacing w:after="0" w:line="360" w:lineRule="auto"/>
        <w:jc w:val="both"/>
        <w:rPr>
          <w:rFonts w:ascii="Arial" w:eastAsia="Arial Unicode MS" w:hAnsi="Arial" w:cs="Times New Roman"/>
          <w:sz w:val="24"/>
          <w:szCs w:val="24"/>
          <w:lang w:val="ro-RO" w:eastAsia="zh-CN"/>
        </w:rPr>
      </w:pPr>
    </w:p>
    <w:p w:rsidR="00D705AD" w:rsidRPr="00D67B37" w:rsidRDefault="00D705AD" w:rsidP="00D67B37"/>
    <w:sectPr w:rsidR="00D705AD" w:rsidRPr="00D67B37" w:rsidSect="00F1338E">
      <w:headerReference w:type="even" r:id="rId11"/>
      <w:footerReference w:type="default" r:id="rId12"/>
      <w:headerReference w:type="first" r:id="rId13"/>
      <w:footerReference w:type="first" r:id="rId14"/>
      <w:pgSz w:w="12240" w:h="15840"/>
      <w:pgMar w:top="1440" w:right="758" w:bottom="1440" w:left="15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EA" w:rsidRDefault="007013EA" w:rsidP="00F1750D">
      <w:pPr>
        <w:spacing w:after="0" w:line="240" w:lineRule="auto"/>
      </w:pPr>
      <w:r>
        <w:separator/>
      </w:r>
    </w:p>
  </w:endnote>
  <w:endnote w:type="continuationSeparator" w:id="0">
    <w:p w:rsidR="007013EA" w:rsidRDefault="007013EA" w:rsidP="00F1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58" w:rsidRDefault="00295558" w:rsidP="007103B7">
    <w:pPr>
      <w:pStyle w:val="Footer"/>
      <w:rPr>
        <w:szCs w:val="14"/>
      </w:rPr>
    </w:pPr>
  </w:p>
  <w:p w:rsidR="00D75BD1" w:rsidRPr="00D75BD1" w:rsidRDefault="00D75BD1" w:rsidP="00D75BD1">
    <w:pPr>
      <w:pStyle w:val="Footer"/>
      <w:rPr>
        <w:szCs w:val="1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5BD1" w:rsidTr="00D4441E">
      <w:trPr>
        <w:trHeight w:val="710"/>
      </w:trPr>
      <w:tc>
        <w:tcPr>
          <w:tcW w:w="4788" w:type="dxa"/>
        </w:tcPr>
        <w:p w:rsidR="00D75BD1" w:rsidRDefault="00D75BD1" w:rsidP="00D4441E">
          <w:pPr>
            <w:widowControl w:val="0"/>
            <w:autoSpaceDE w:val="0"/>
            <w:autoSpaceDN w:val="0"/>
            <w:adjustRightInd w:val="0"/>
            <w:spacing w:before="44"/>
            <w:rPr>
              <w:rFonts w:ascii="Georgia" w:hAnsi="Georgia" w:cs="Georgia"/>
              <w:color w:val="000000"/>
              <w:sz w:val="14"/>
              <w:szCs w:val="14"/>
            </w:rPr>
          </w:pPr>
          <w:r w:rsidRPr="00B14D9F">
            <w:rPr>
              <w:rFonts w:ascii="Georgia" w:hAnsi="Georgia" w:cs="Georgia"/>
              <w:color w:val="5F6062"/>
              <w:sz w:val="4"/>
              <w:szCs w:val="4"/>
            </w:rPr>
            <w:br/>
          </w:r>
          <w:r>
            <w:rPr>
              <w:rFonts w:ascii="Georgia" w:hAnsi="Georgia" w:cs="Georgia"/>
              <w:color w:val="5F6062"/>
              <w:sz w:val="14"/>
              <w:szCs w:val="14"/>
            </w:rPr>
            <w:t>POOL-UL</w:t>
          </w:r>
          <w:r>
            <w:rPr>
              <w:rFonts w:ascii="Georgia" w:hAnsi="Georgia" w:cs="Georgia"/>
              <w:color w:val="5F6062"/>
              <w:spacing w:val="14"/>
              <w:sz w:val="14"/>
              <w:szCs w:val="14"/>
            </w:rPr>
            <w:t xml:space="preserve"> </w:t>
          </w:r>
          <w:r>
            <w:rPr>
              <w:rFonts w:ascii="Georgia" w:hAnsi="Georgia" w:cs="Georgia"/>
              <w:color w:val="5F6062"/>
              <w:sz w:val="14"/>
              <w:szCs w:val="14"/>
            </w:rPr>
            <w:t>DE ASIGURARE IMPOTRIVA DEZASTRELOR NATURALE</w:t>
          </w:r>
        </w:p>
        <w:p w:rsidR="00D75BD1" w:rsidRDefault="00D75BD1" w:rsidP="00D4441E">
          <w:pPr>
            <w:widowControl w:val="0"/>
            <w:autoSpaceDE w:val="0"/>
            <w:autoSpaceDN w:val="0"/>
            <w:adjustRightInd w:val="0"/>
            <w:spacing w:before="9"/>
            <w:rPr>
              <w:rFonts w:ascii="Georgia" w:hAnsi="Georgia" w:cs="Georgia"/>
              <w:color w:val="5F6062"/>
              <w:sz w:val="14"/>
              <w:szCs w:val="14"/>
            </w:rPr>
          </w:pPr>
          <w:proofErr w:type="spellStart"/>
          <w:r>
            <w:rPr>
              <w:rFonts w:ascii="Georgia" w:hAnsi="Georgia" w:cs="Georgia"/>
              <w:color w:val="5F6062"/>
              <w:sz w:val="14"/>
              <w:szCs w:val="14"/>
            </w:rPr>
            <w:t>Adresa</w:t>
          </w:r>
          <w:proofErr w:type="spellEnd"/>
          <w:r>
            <w:rPr>
              <w:rFonts w:ascii="Georgia" w:hAnsi="Georgia" w:cs="Georgia"/>
              <w:color w:val="5F6062"/>
              <w:sz w:val="14"/>
              <w:szCs w:val="14"/>
            </w:rPr>
            <w:t>:</w:t>
          </w:r>
          <w:r>
            <w:rPr>
              <w:rFonts w:ascii="Georgia" w:hAnsi="Georgia" w:cs="Georgia"/>
              <w:color w:val="5F6062"/>
              <w:spacing w:val="14"/>
              <w:sz w:val="14"/>
              <w:szCs w:val="14"/>
            </w:rPr>
            <w:t xml:space="preserve"> </w:t>
          </w:r>
          <w:r>
            <w:rPr>
              <w:rFonts w:ascii="Georgia" w:hAnsi="Georgia" w:cs="Georgia"/>
              <w:color w:val="5F6062"/>
              <w:sz w:val="14"/>
              <w:szCs w:val="14"/>
            </w:rPr>
            <w:t xml:space="preserve">Str. A. </w:t>
          </w:r>
          <w:proofErr w:type="spellStart"/>
          <w:r>
            <w:rPr>
              <w:rFonts w:ascii="Georgia" w:hAnsi="Georgia" w:cs="Georgia"/>
              <w:color w:val="5F6062"/>
              <w:sz w:val="14"/>
              <w:szCs w:val="14"/>
            </w:rPr>
            <w:t>Puskin</w:t>
          </w:r>
          <w:proofErr w:type="spellEnd"/>
          <w:r>
            <w:rPr>
              <w:rFonts w:ascii="Georgia" w:hAnsi="Georgia" w:cs="Georgia"/>
              <w:color w:val="5F6062"/>
              <w:sz w:val="14"/>
              <w:szCs w:val="14"/>
            </w:rPr>
            <w:t xml:space="preserve"> nr. 30, </w:t>
          </w:r>
          <w:proofErr w:type="spellStart"/>
          <w:r>
            <w:rPr>
              <w:rFonts w:ascii="Georgia" w:hAnsi="Georgia" w:cs="Georgia"/>
              <w:color w:val="5F6062"/>
              <w:sz w:val="14"/>
              <w:szCs w:val="14"/>
            </w:rPr>
            <w:t>etaj</w:t>
          </w:r>
          <w:proofErr w:type="spellEnd"/>
          <w:r>
            <w:rPr>
              <w:rFonts w:ascii="Georgia" w:hAnsi="Georgia" w:cs="Georgia"/>
              <w:color w:val="5F6062"/>
              <w:sz w:val="14"/>
              <w:szCs w:val="14"/>
            </w:rPr>
            <w:t xml:space="preserve"> I, Sector I, </w:t>
          </w:r>
          <w:proofErr w:type="spellStart"/>
          <w:r>
            <w:rPr>
              <w:rFonts w:ascii="Georgia" w:hAnsi="Georgia" w:cs="Georgia"/>
              <w:color w:val="5F6062"/>
              <w:sz w:val="14"/>
              <w:szCs w:val="14"/>
            </w:rPr>
            <w:t>Bucuresti</w:t>
          </w:r>
          <w:proofErr w:type="spellEnd"/>
          <w:r>
            <w:rPr>
              <w:rFonts w:ascii="Georgia" w:hAnsi="Georgia" w:cs="Georgia"/>
              <w:color w:val="5F6062"/>
              <w:sz w:val="14"/>
              <w:szCs w:val="14"/>
            </w:rPr>
            <w:t>, 011995</w:t>
          </w:r>
        </w:p>
        <w:p w:rsidR="00D75BD1" w:rsidRDefault="00D75BD1" w:rsidP="00D4441E">
          <w:pPr>
            <w:widowControl w:val="0"/>
            <w:autoSpaceDE w:val="0"/>
            <w:autoSpaceDN w:val="0"/>
            <w:adjustRightInd w:val="0"/>
            <w:spacing w:before="9"/>
            <w:rPr>
              <w:rFonts w:ascii="Georgia" w:hAnsi="Georgia" w:cs="Georgia"/>
              <w:color w:val="000000"/>
              <w:sz w:val="14"/>
              <w:szCs w:val="14"/>
            </w:rPr>
          </w:pPr>
          <w:proofErr w:type="spellStart"/>
          <w:r>
            <w:rPr>
              <w:rFonts w:ascii="Georgia" w:hAnsi="Georgia" w:cs="Georgia"/>
              <w:color w:val="5F6062"/>
              <w:sz w:val="14"/>
              <w:szCs w:val="14"/>
            </w:rPr>
            <w:t>Telefon</w:t>
          </w:r>
          <w:proofErr w:type="spellEnd"/>
          <w:r>
            <w:rPr>
              <w:rFonts w:ascii="Georgia" w:hAnsi="Georgia" w:cs="Georgia"/>
              <w:color w:val="5F6062"/>
              <w:sz w:val="14"/>
              <w:szCs w:val="14"/>
            </w:rPr>
            <w:t>: +40 31.105.42.60 – Fax: +40 31.105.42.62</w:t>
          </w:r>
        </w:p>
        <w:p w:rsidR="00D75BD1" w:rsidRPr="00B14D9F" w:rsidRDefault="00D75BD1" w:rsidP="00D4441E">
          <w:pPr>
            <w:pStyle w:val="Footer"/>
          </w:pPr>
          <w:r>
            <w:rPr>
              <w:rFonts w:ascii="Georgia" w:hAnsi="Georgia" w:cs="Georgia"/>
              <w:color w:val="5F6062"/>
              <w:sz w:val="14"/>
              <w:szCs w:val="14"/>
            </w:rPr>
            <w:t>Mail:</w:t>
          </w:r>
          <w:r>
            <w:rPr>
              <w:rFonts w:ascii="Georgia" w:hAnsi="Georgia" w:cs="Georgia"/>
              <w:color w:val="5F6062"/>
              <w:spacing w:val="14"/>
              <w:sz w:val="14"/>
              <w:szCs w:val="14"/>
            </w:rPr>
            <w:t xml:space="preserve"> </w:t>
          </w:r>
          <w:r>
            <w:rPr>
              <w:rFonts w:ascii="Georgia" w:hAnsi="Georgia" w:cs="Georgia"/>
              <w:color w:val="5F6062"/>
              <w:sz w:val="14"/>
              <w:szCs w:val="14"/>
            </w:rPr>
            <w:t xml:space="preserve">office@paidromania.ro - Web: </w:t>
          </w:r>
          <w:r w:rsidRPr="00295558">
            <w:rPr>
              <w:rFonts w:ascii="Georgia" w:hAnsi="Georgia" w:cs="Georgia"/>
              <w:color w:val="5F6062"/>
              <w:sz w:val="14"/>
              <w:szCs w:val="14"/>
            </w:rPr>
            <w:t>www.paidromania.ro</w:t>
          </w:r>
        </w:p>
      </w:tc>
      <w:tc>
        <w:tcPr>
          <w:tcW w:w="4788" w:type="dxa"/>
        </w:tcPr>
        <w:p w:rsidR="00D75BD1" w:rsidRPr="00B14D9F" w:rsidRDefault="00D75BD1" w:rsidP="00D4441E">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4"/>
              <w:szCs w:val="4"/>
            </w:rPr>
            <w:br/>
          </w: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Comertului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Bucuresti</w:t>
          </w:r>
          <w:proofErr w:type="spellEnd"/>
          <w:r w:rsidRPr="00B14D9F">
            <w:rPr>
              <w:rFonts w:ascii="Georgia" w:hAnsi="Georgia" w:cs="Georgia"/>
              <w:color w:val="5F6062"/>
              <w:sz w:val="12"/>
              <w:szCs w:val="12"/>
            </w:rPr>
            <w:t xml:space="preserve"> nr. J40/10819/05.11.2009</w:t>
          </w:r>
        </w:p>
        <w:p w:rsidR="00D75BD1" w:rsidRPr="00B14D9F" w:rsidRDefault="00D75BD1" w:rsidP="00D4441E">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C.U.I. 26191737</w:t>
          </w:r>
        </w:p>
        <w:p w:rsidR="00D75BD1" w:rsidRPr="00B14D9F" w:rsidRDefault="00D75BD1" w:rsidP="00D4441E">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Capital social </w:t>
          </w:r>
          <w:proofErr w:type="spellStart"/>
          <w:r w:rsidRPr="00B14D9F">
            <w:rPr>
              <w:rFonts w:ascii="Georgia" w:hAnsi="Georgia" w:cs="Georgia"/>
              <w:color w:val="5F6062"/>
              <w:sz w:val="12"/>
              <w:szCs w:val="12"/>
            </w:rPr>
            <w:t>subscris</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si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varsat</w:t>
          </w:r>
          <w:proofErr w:type="spellEnd"/>
          <w:r w:rsidRPr="00B14D9F">
            <w:rPr>
              <w:rFonts w:ascii="Georgia" w:hAnsi="Georgia" w:cs="Georgia"/>
              <w:color w:val="5F6062"/>
              <w:sz w:val="12"/>
              <w:szCs w:val="12"/>
            </w:rPr>
            <w:t xml:space="preserve"> 19.341.819 lei</w:t>
          </w:r>
        </w:p>
        <w:p w:rsidR="00D75BD1" w:rsidRPr="00B14D9F" w:rsidRDefault="00D75BD1" w:rsidP="00D4441E">
          <w:pPr>
            <w:widowControl w:val="0"/>
            <w:autoSpaceDE w:val="0"/>
            <w:autoSpaceDN w:val="0"/>
            <w:adjustRightInd w:val="0"/>
            <w:spacing w:before="9"/>
            <w:jc w:val="right"/>
            <w:rPr>
              <w:rFonts w:ascii="Georgia" w:hAnsi="Georgia" w:cs="Georgia"/>
              <w:color w:val="5F6062"/>
              <w:sz w:val="12"/>
              <w:szCs w:val="12"/>
            </w:rPr>
          </w:pP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Asiguratorilor</w:t>
          </w:r>
          <w:proofErr w:type="spellEnd"/>
          <w:r w:rsidRPr="00B14D9F">
            <w:rPr>
              <w:rFonts w:ascii="Georgia" w:hAnsi="Georgia" w:cs="Georgia"/>
              <w:color w:val="5F6062"/>
              <w:sz w:val="12"/>
              <w:szCs w:val="12"/>
            </w:rPr>
            <w:t xml:space="preserve"> : RA-065/14.12.2009</w:t>
          </w:r>
        </w:p>
        <w:p w:rsidR="00D75BD1" w:rsidRPr="00B14D9F" w:rsidRDefault="00D75BD1" w:rsidP="00D4441E">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Operator date cu </w:t>
          </w:r>
          <w:proofErr w:type="spellStart"/>
          <w:r w:rsidRPr="00B14D9F">
            <w:rPr>
              <w:rFonts w:ascii="Georgia" w:hAnsi="Georgia" w:cs="Georgia"/>
              <w:color w:val="5F6062"/>
              <w:sz w:val="12"/>
              <w:szCs w:val="12"/>
            </w:rPr>
            <w:t>caracter</w:t>
          </w:r>
          <w:proofErr w:type="spellEnd"/>
          <w:r w:rsidRPr="00B14D9F">
            <w:rPr>
              <w:rFonts w:ascii="Georgia" w:hAnsi="Georgia" w:cs="Georgia"/>
              <w:color w:val="5F6062"/>
              <w:sz w:val="12"/>
              <w:szCs w:val="12"/>
            </w:rPr>
            <w:t xml:space="preserve"> personal nr. 16321</w:t>
          </w:r>
        </w:p>
      </w:tc>
    </w:tr>
  </w:tbl>
  <w:p w:rsidR="007103B7" w:rsidRPr="007103B7" w:rsidRDefault="007103B7" w:rsidP="00D75BD1">
    <w:pPr>
      <w:pStyle w:val="Footer"/>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D9F" w:rsidTr="00B14D9F">
      <w:trPr>
        <w:trHeight w:val="710"/>
      </w:trPr>
      <w:tc>
        <w:tcPr>
          <w:tcW w:w="4788" w:type="dxa"/>
        </w:tcPr>
        <w:p w:rsidR="00B14D9F" w:rsidRDefault="00B14D9F" w:rsidP="00B14D9F">
          <w:pPr>
            <w:widowControl w:val="0"/>
            <w:autoSpaceDE w:val="0"/>
            <w:autoSpaceDN w:val="0"/>
            <w:adjustRightInd w:val="0"/>
            <w:spacing w:before="44"/>
            <w:rPr>
              <w:rFonts w:ascii="Georgia" w:hAnsi="Georgia" w:cs="Georgia"/>
              <w:color w:val="000000"/>
              <w:sz w:val="14"/>
              <w:szCs w:val="14"/>
            </w:rPr>
          </w:pPr>
          <w:r w:rsidRPr="00B14D9F">
            <w:rPr>
              <w:rFonts w:ascii="Georgia" w:hAnsi="Georgia" w:cs="Georgia"/>
              <w:color w:val="5F6062"/>
              <w:sz w:val="4"/>
              <w:szCs w:val="4"/>
            </w:rPr>
            <w:br/>
          </w:r>
          <w:r>
            <w:rPr>
              <w:rFonts w:ascii="Georgia" w:hAnsi="Georgia" w:cs="Georgia"/>
              <w:color w:val="5F6062"/>
              <w:sz w:val="14"/>
              <w:szCs w:val="14"/>
            </w:rPr>
            <w:t>POOL-UL</w:t>
          </w:r>
          <w:r>
            <w:rPr>
              <w:rFonts w:ascii="Georgia" w:hAnsi="Georgia" w:cs="Georgia"/>
              <w:color w:val="5F6062"/>
              <w:spacing w:val="14"/>
              <w:sz w:val="14"/>
              <w:szCs w:val="14"/>
            </w:rPr>
            <w:t xml:space="preserve"> </w:t>
          </w:r>
          <w:r>
            <w:rPr>
              <w:rFonts w:ascii="Georgia" w:hAnsi="Georgia" w:cs="Georgia"/>
              <w:color w:val="5F6062"/>
              <w:sz w:val="14"/>
              <w:szCs w:val="14"/>
            </w:rPr>
            <w:t>DE ASIGURARE IMPOTRIVA DEZASTRELOR NATURALE</w:t>
          </w:r>
        </w:p>
        <w:p w:rsidR="00B14D9F" w:rsidRDefault="00B14D9F" w:rsidP="00B14D9F">
          <w:pPr>
            <w:widowControl w:val="0"/>
            <w:autoSpaceDE w:val="0"/>
            <w:autoSpaceDN w:val="0"/>
            <w:adjustRightInd w:val="0"/>
            <w:spacing w:before="9"/>
            <w:rPr>
              <w:rFonts w:ascii="Georgia" w:hAnsi="Georgia" w:cs="Georgia"/>
              <w:color w:val="5F6062"/>
              <w:sz w:val="14"/>
              <w:szCs w:val="14"/>
            </w:rPr>
          </w:pPr>
          <w:proofErr w:type="spellStart"/>
          <w:r>
            <w:rPr>
              <w:rFonts w:ascii="Georgia" w:hAnsi="Georgia" w:cs="Georgia"/>
              <w:color w:val="5F6062"/>
              <w:sz w:val="14"/>
              <w:szCs w:val="14"/>
            </w:rPr>
            <w:t>Adresa</w:t>
          </w:r>
          <w:proofErr w:type="spellEnd"/>
          <w:r>
            <w:rPr>
              <w:rFonts w:ascii="Georgia" w:hAnsi="Georgia" w:cs="Georgia"/>
              <w:color w:val="5F6062"/>
              <w:sz w:val="14"/>
              <w:szCs w:val="14"/>
            </w:rPr>
            <w:t>:</w:t>
          </w:r>
          <w:r>
            <w:rPr>
              <w:rFonts w:ascii="Georgia" w:hAnsi="Georgia" w:cs="Georgia"/>
              <w:color w:val="5F6062"/>
              <w:spacing w:val="14"/>
              <w:sz w:val="14"/>
              <w:szCs w:val="14"/>
            </w:rPr>
            <w:t xml:space="preserve"> </w:t>
          </w:r>
          <w:r>
            <w:rPr>
              <w:rFonts w:ascii="Georgia" w:hAnsi="Georgia" w:cs="Georgia"/>
              <w:color w:val="5F6062"/>
              <w:sz w:val="14"/>
              <w:szCs w:val="14"/>
            </w:rPr>
            <w:t xml:space="preserve">Str. A. </w:t>
          </w:r>
          <w:proofErr w:type="spellStart"/>
          <w:r>
            <w:rPr>
              <w:rFonts w:ascii="Georgia" w:hAnsi="Georgia" w:cs="Georgia"/>
              <w:color w:val="5F6062"/>
              <w:sz w:val="14"/>
              <w:szCs w:val="14"/>
            </w:rPr>
            <w:t>Puskin</w:t>
          </w:r>
          <w:proofErr w:type="spellEnd"/>
          <w:r>
            <w:rPr>
              <w:rFonts w:ascii="Georgia" w:hAnsi="Georgia" w:cs="Georgia"/>
              <w:color w:val="5F6062"/>
              <w:sz w:val="14"/>
              <w:szCs w:val="14"/>
            </w:rPr>
            <w:t xml:space="preserve"> nr. 30, </w:t>
          </w:r>
          <w:proofErr w:type="spellStart"/>
          <w:r>
            <w:rPr>
              <w:rFonts w:ascii="Georgia" w:hAnsi="Georgia" w:cs="Georgia"/>
              <w:color w:val="5F6062"/>
              <w:sz w:val="14"/>
              <w:szCs w:val="14"/>
            </w:rPr>
            <w:t>etaj</w:t>
          </w:r>
          <w:proofErr w:type="spellEnd"/>
          <w:r>
            <w:rPr>
              <w:rFonts w:ascii="Georgia" w:hAnsi="Georgia" w:cs="Georgia"/>
              <w:color w:val="5F6062"/>
              <w:sz w:val="14"/>
              <w:szCs w:val="14"/>
            </w:rPr>
            <w:t xml:space="preserve"> I, Sector I, </w:t>
          </w:r>
          <w:proofErr w:type="spellStart"/>
          <w:r>
            <w:rPr>
              <w:rFonts w:ascii="Georgia" w:hAnsi="Georgia" w:cs="Georgia"/>
              <w:color w:val="5F6062"/>
              <w:sz w:val="14"/>
              <w:szCs w:val="14"/>
            </w:rPr>
            <w:t>Bucuresti</w:t>
          </w:r>
          <w:proofErr w:type="spellEnd"/>
          <w:r>
            <w:rPr>
              <w:rFonts w:ascii="Georgia" w:hAnsi="Georgia" w:cs="Georgia"/>
              <w:color w:val="5F6062"/>
              <w:sz w:val="14"/>
              <w:szCs w:val="14"/>
            </w:rPr>
            <w:t>, 011995</w:t>
          </w:r>
        </w:p>
        <w:p w:rsidR="00B14D9F" w:rsidRDefault="00B14D9F" w:rsidP="00B14D9F">
          <w:pPr>
            <w:widowControl w:val="0"/>
            <w:autoSpaceDE w:val="0"/>
            <w:autoSpaceDN w:val="0"/>
            <w:adjustRightInd w:val="0"/>
            <w:spacing w:before="9"/>
            <w:rPr>
              <w:rFonts w:ascii="Georgia" w:hAnsi="Georgia" w:cs="Georgia"/>
              <w:color w:val="000000"/>
              <w:sz w:val="14"/>
              <w:szCs w:val="14"/>
            </w:rPr>
          </w:pPr>
          <w:proofErr w:type="spellStart"/>
          <w:r>
            <w:rPr>
              <w:rFonts w:ascii="Georgia" w:hAnsi="Georgia" w:cs="Georgia"/>
              <w:color w:val="5F6062"/>
              <w:sz w:val="14"/>
              <w:szCs w:val="14"/>
            </w:rPr>
            <w:t>Telefon</w:t>
          </w:r>
          <w:proofErr w:type="spellEnd"/>
          <w:r>
            <w:rPr>
              <w:rFonts w:ascii="Georgia" w:hAnsi="Georgia" w:cs="Georgia"/>
              <w:color w:val="5F6062"/>
              <w:sz w:val="14"/>
              <w:szCs w:val="14"/>
            </w:rPr>
            <w:t>: +40 31.105.42.60 – Fax: +40 31.105.42.62</w:t>
          </w:r>
        </w:p>
        <w:p w:rsidR="00B14D9F" w:rsidRPr="00B14D9F" w:rsidRDefault="00B14D9F" w:rsidP="00B14D9F">
          <w:pPr>
            <w:pStyle w:val="Footer"/>
          </w:pPr>
          <w:r>
            <w:rPr>
              <w:rFonts w:ascii="Georgia" w:hAnsi="Georgia" w:cs="Georgia"/>
              <w:color w:val="5F6062"/>
              <w:sz w:val="14"/>
              <w:szCs w:val="14"/>
            </w:rPr>
            <w:t>Mail:</w:t>
          </w:r>
          <w:r>
            <w:rPr>
              <w:rFonts w:ascii="Georgia" w:hAnsi="Georgia" w:cs="Georgia"/>
              <w:color w:val="5F6062"/>
              <w:spacing w:val="14"/>
              <w:sz w:val="14"/>
              <w:szCs w:val="14"/>
            </w:rPr>
            <w:t xml:space="preserve"> </w:t>
          </w:r>
          <w:r>
            <w:rPr>
              <w:rFonts w:ascii="Georgia" w:hAnsi="Georgia" w:cs="Georgia"/>
              <w:color w:val="5F6062"/>
              <w:sz w:val="14"/>
              <w:szCs w:val="14"/>
            </w:rPr>
            <w:t xml:space="preserve">office@paidromania.ro - Web: </w:t>
          </w:r>
          <w:r w:rsidRPr="00295558">
            <w:rPr>
              <w:rFonts w:ascii="Georgia" w:hAnsi="Georgia" w:cs="Georgia"/>
              <w:color w:val="5F6062"/>
              <w:sz w:val="14"/>
              <w:szCs w:val="14"/>
            </w:rPr>
            <w:t>www.paidromania.ro</w:t>
          </w:r>
        </w:p>
      </w:tc>
      <w:tc>
        <w:tcPr>
          <w:tcW w:w="4788" w:type="dxa"/>
        </w:tcPr>
        <w:p w:rsidR="00B14D9F" w:rsidRPr="00B14D9F" w:rsidRDefault="00B14D9F"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4"/>
              <w:szCs w:val="4"/>
            </w:rPr>
            <w:br/>
          </w: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Comertului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Bucuresti</w:t>
          </w:r>
          <w:proofErr w:type="spellEnd"/>
          <w:r w:rsidRPr="00B14D9F">
            <w:rPr>
              <w:rFonts w:ascii="Georgia" w:hAnsi="Georgia" w:cs="Georgia"/>
              <w:color w:val="5F6062"/>
              <w:sz w:val="12"/>
              <w:szCs w:val="12"/>
            </w:rPr>
            <w:t xml:space="preserve"> nr. J40/10819/05.11.2009</w:t>
          </w:r>
        </w:p>
        <w:p w:rsidR="00B14D9F" w:rsidRPr="00B14D9F" w:rsidRDefault="00B14D9F"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C.U.I. 26191737</w:t>
          </w:r>
        </w:p>
        <w:p w:rsidR="00B14D9F" w:rsidRPr="00B14D9F" w:rsidRDefault="00B14D9F"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Capital social </w:t>
          </w:r>
          <w:proofErr w:type="spellStart"/>
          <w:r w:rsidRPr="00B14D9F">
            <w:rPr>
              <w:rFonts w:ascii="Georgia" w:hAnsi="Georgia" w:cs="Georgia"/>
              <w:color w:val="5F6062"/>
              <w:sz w:val="12"/>
              <w:szCs w:val="12"/>
            </w:rPr>
            <w:t>subscris</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si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varsat</w:t>
          </w:r>
          <w:proofErr w:type="spellEnd"/>
          <w:r w:rsidRPr="00B14D9F">
            <w:rPr>
              <w:rFonts w:ascii="Georgia" w:hAnsi="Georgia" w:cs="Georgia"/>
              <w:color w:val="5F6062"/>
              <w:sz w:val="12"/>
              <w:szCs w:val="12"/>
            </w:rPr>
            <w:t xml:space="preserve"> 19.341.819 lei</w:t>
          </w:r>
        </w:p>
        <w:p w:rsidR="00B14D9F" w:rsidRPr="00B14D9F" w:rsidRDefault="00B14D9F" w:rsidP="00B14D9F">
          <w:pPr>
            <w:widowControl w:val="0"/>
            <w:autoSpaceDE w:val="0"/>
            <w:autoSpaceDN w:val="0"/>
            <w:adjustRightInd w:val="0"/>
            <w:spacing w:before="9"/>
            <w:jc w:val="right"/>
            <w:rPr>
              <w:rFonts w:ascii="Georgia" w:hAnsi="Georgia" w:cs="Georgia"/>
              <w:color w:val="5F6062"/>
              <w:sz w:val="12"/>
              <w:szCs w:val="12"/>
            </w:rPr>
          </w:pP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Asiguratorilor</w:t>
          </w:r>
          <w:proofErr w:type="spellEnd"/>
          <w:r w:rsidRPr="00B14D9F">
            <w:rPr>
              <w:rFonts w:ascii="Georgia" w:hAnsi="Georgia" w:cs="Georgia"/>
              <w:color w:val="5F6062"/>
              <w:sz w:val="12"/>
              <w:szCs w:val="12"/>
            </w:rPr>
            <w:t xml:space="preserve"> : RA-065/14.12.2009</w:t>
          </w:r>
        </w:p>
        <w:p w:rsidR="00B14D9F" w:rsidRPr="00B14D9F" w:rsidRDefault="00B14D9F"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Operator date cu </w:t>
          </w:r>
          <w:proofErr w:type="spellStart"/>
          <w:r w:rsidRPr="00B14D9F">
            <w:rPr>
              <w:rFonts w:ascii="Georgia" w:hAnsi="Georgia" w:cs="Georgia"/>
              <w:color w:val="5F6062"/>
              <w:sz w:val="12"/>
              <w:szCs w:val="12"/>
            </w:rPr>
            <w:t>caracter</w:t>
          </w:r>
          <w:proofErr w:type="spellEnd"/>
          <w:r w:rsidRPr="00B14D9F">
            <w:rPr>
              <w:rFonts w:ascii="Georgia" w:hAnsi="Georgia" w:cs="Georgia"/>
              <w:color w:val="5F6062"/>
              <w:sz w:val="12"/>
              <w:szCs w:val="12"/>
            </w:rPr>
            <w:t xml:space="preserve"> personal nr. 16321</w:t>
          </w:r>
        </w:p>
      </w:tc>
    </w:tr>
  </w:tbl>
  <w:p w:rsidR="00295558" w:rsidRPr="00B14D9F" w:rsidRDefault="00295558" w:rsidP="00B14D9F">
    <w:pPr>
      <w:widowControl w:val="0"/>
      <w:autoSpaceDE w:val="0"/>
      <w:autoSpaceDN w:val="0"/>
      <w:adjustRightInd w:val="0"/>
      <w:spacing w:before="44" w:after="0" w:line="240" w:lineRule="auto"/>
      <w:rPr>
        <w:rFonts w:ascii="Georgia" w:hAnsi="Georgia" w:cs="Georgia"/>
        <w:color w:val="5F6062"/>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EA" w:rsidRDefault="007013EA" w:rsidP="00F1750D">
      <w:pPr>
        <w:spacing w:after="0" w:line="240" w:lineRule="auto"/>
      </w:pPr>
      <w:r>
        <w:separator/>
      </w:r>
    </w:p>
  </w:footnote>
  <w:footnote w:type="continuationSeparator" w:id="0">
    <w:p w:rsidR="007013EA" w:rsidRDefault="007013EA" w:rsidP="00F17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C9" w:rsidRDefault="00DC13D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0D" w:rsidRDefault="00532B83" w:rsidP="00140EAD">
    <w:pPr>
      <w:pStyle w:val="Header"/>
      <w:tabs>
        <w:tab w:val="clear" w:pos="9360"/>
        <w:tab w:val="left" w:pos="5685"/>
      </w:tabs>
    </w:pPr>
    <w:r>
      <w:rPr>
        <w:noProof/>
      </w:rPr>
      <mc:AlternateContent>
        <mc:Choice Requires="wpg">
          <w:drawing>
            <wp:anchor distT="0" distB="0" distL="114300" distR="114300" simplePos="0" relativeHeight="251663360" behindDoc="1" locked="0" layoutInCell="0" allowOverlap="1" wp14:anchorId="5DA22692" wp14:editId="30AEAA86">
              <wp:simplePos x="0" y="0"/>
              <wp:positionH relativeFrom="page">
                <wp:posOffset>450215</wp:posOffset>
              </wp:positionH>
              <wp:positionV relativeFrom="page">
                <wp:posOffset>382905</wp:posOffset>
              </wp:positionV>
              <wp:extent cx="476250" cy="307340"/>
              <wp:effectExtent l="2540" t="1905" r="102235" b="0"/>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07340"/>
                        <a:chOff x="606" y="506"/>
                        <a:chExt cx="750" cy="484"/>
                      </a:xfrm>
                    </wpg:grpSpPr>
                    <wpg:grpSp>
                      <wpg:cNvPr id="12" name="Group 48"/>
                      <wpg:cNvGrpSpPr>
                        <a:grpSpLocks/>
                      </wpg:cNvGrpSpPr>
                      <wpg:grpSpPr bwMode="auto">
                        <a:xfrm>
                          <a:off x="1160" y="747"/>
                          <a:ext cx="186" cy="261"/>
                          <a:chOff x="1160" y="747"/>
                          <a:chExt cx="186" cy="261"/>
                        </a:xfrm>
                      </wpg:grpSpPr>
                      <wps:wsp>
                        <wps:cNvPr id="13" name="Freeform 49"/>
                        <wps:cNvSpPr>
                          <a:spLocks/>
                        </wps:cNvSpPr>
                        <wps:spPr bwMode="auto">
                          <a:xfrm>
                            <a:off x="1160" y="747"/>
                            <a:ext cx="186" cy="261"/>
                          </a:xfrm>
                          <a:custGeom>
                            <a:avLst/>
                            <a:gdLst>
                              <a:gd name="T0" fmla="*/ 134 w 186"/>
                              <a:gd name="T1" fmla="*/ 0 h 261"/>
                              <a:gd name="T2" fmla="*/ 134 w 186"/>
                              <a:gd name="T3" fmla="*/ 28 h 261"/>
                              <a:gd name="T4" fmla="*/ 186 w 186"/>
                              <a:gd name="T5" fmla="*/ 28 h 261"/>
                              <a:gd name="T6" fmla="*/ 167 w 186"/>
                              <a:gd name="T7" fmla="*/ 0 h 261"/>
                              <a:gd name="T8" fmla="*/ 134 w 186"/>
                              <a:gd name="T9" fmla="*/ 0 h 261"/>
                            </a:gdLst>
                            <a:ahLst/>
                            <a:cxnLst>
                              <a:cxn ang="0">
                                <a:pos x="T0" y="T1"/>
                              </a:cxn>
                              <a:cxn ang="0">
                                <a:pos x="T2" y="T3"/>
                              </a:cxn>
                              <a:cxn ang="0">
                                <a:pos x="T4" y="T5"/>
                              </a:cxn>
                              <a:cxn ang="0">
                                <a:pos x="T6" y="T7"/>
                              </a:cxn>
                              <a:cxn ang="0">
                                <a:pos x="T8" y="T9"/>
                              </a:cxn>
                            </a:cxnLst>
                            <a:rect l="0" t="0" r="r" b="b"/>
                            <a:pathLst>
                              <a:path w="186" h="261">
                                <a:moveTo>
                                  <a:pt x="134" y="0"/>
                                </a:moveTo>
                                <a:lnTo>
                                  <a:pt x="134" y="28"/>
                                </a:lnTo>
                                <a:lnTo>
                                  <a:pt x="186" y="28"/>
                                </a:lnTo>
                                <a:lnTo>
                                  <a:pt x="167" y="0"/>
                                </a:lnTo>
                                <a:lnTo>
                                  <a:pt x="13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0"/>
                        <wps:cNvSpPr>
                          <a:spLocks/>
                        </wps:cNvSpPr>
                        <wps:spPr bwMode="auto">
                          <a:xfrm>
                            <a:off x="1160" y="747"/>
                            <a:ext cx="186" cy="261"/>
                          </a:xfrm>
                          <a:custGeom>
                            <a:avLst/>
                            <a:gdLst>
                              <a:gd name="T0" fmla="*/ 134 w 186"/>
                              <a:gd name="T1" fmla="*/ 176 h 261"/>
                              <a:gd name="T2" fmla="*/ 188 w 186"/>
                              <a:gd name="T3" fmla="*/ -204 h 261"/>
                              <a:gd name="T4" fmla="*/ 226 w 186"/>
                              <a:gd name="T5" fmla="*/ -196 h 261"/>
                              <a:gd name="T6" fmla="*/ 249 w 186"/>
                              <a:gd name="T7" fmla="*/ -182 h 261"/>
                              <a:gd name="T8" fmla="*/ 263 w 186"/>
                              <a:gd name="T9" fmla="*/ -163 h 261"/>
                              <a:gd name="T10" fmla="*/ 271 w 186"/>
                              <a:gd name="T11" fmla="*/ -138 h 261"/>
                              <a:gd name="T12" fmla="*/ 276 w 186"/>
                              <a:gd name="T13" fmla="*/ -113 h 261"/>
                              <a:gd name="T14" fmla="*/ 275 w 186"/>
                              <a:gd name="T15" fmla="*/ -82 h 261"/>
                              <a:gd name="T16" fmla="*/ 270 w 186"/>
                              <a:gd name="T17" fmla="*/ -59 h 261"/>
                              <a:gd name="T18" fmla="*/ 257 w 186"/>
                              <a:gd name="T19" fmla="*/ -38 h 261"/>
                              <a:gd name="T20" fmla="*/ 242 w 186"/>
                              <a:gd name="T21" fmla="*/ -22 h 261"/>
                              <a:gd name="T22" fmla="*/ 209 w 186"/>
                              <a:gd name="T23" fmla="*/ -5 h 261"/>
                              <a:gd name="T24" fmla="*/ 167 w 186"/>
                              <a:gd name="T25" fmla="*/ 0 h 261"/>
                              <a:gd name="T26" fmla="*/ 189 w 186"/>
                              <a:gd name="T27" fmla="*/ 28 h 261"/>
                              <a:gd name="T28" fmla="*/ 230 w 186"/>
                              <a:gd name="T29" fmla="*/ 24 h 261"/>
                              <a:gd name="T30" fmla="*/ 249 w 186"/>
                              <a:gd name="T31" fmla="*/ 19 h 261"/>
                              <a:gd name="T32" fmla="*/ 286 w 186"/>
                              <a:gd name="T33" fmla="*/ 4 h 261"/>
                              <a:gd name="T34" fmla="*/ 304 w 186"/>
                              <a:gd name="T35" fmla="*/ -7 h 261"/>
                              <a:gd name="T36" fmla="*/ 332 w 186"/>
                              <a:gd name="T37" fmla="*/ -35 h 261"/>
                              <a:gd name="T38" fmla="*/ 345 w 186"/>
                              <a:gd name="T39" fmla="*/ -58 h 261"/>
                              <a:gd name="T40" fmla="*/ 356 w 186"/>
                              <a:gd name="T41" fmla="*/ -96 h 261"/>
                              <a:gd name="T42" fmla="*/ 356 w 186"/>
                              <a:gd name="T43" fmla="*/ -131 h 261"/>
                              <a:gd name="T44" fmla="*/ 344 w 186"/>
                              <a:gd name="T45" fmla="*/ -169 h 261"/>
                              <a:gd name="T46" fmla="*/ 316 w 186"/>
                              <a:gd name="T47" fmla="*/ -200 h 261"/>
                              <a:gd name="T48" fmla="*/ 293 w 186"/>
                              <a:gd name="T49" fmla="*/ -215 h 261"/>
                              <a:gd name="T50" fmla="*/ 255 w 186"/>
                              <a:gd name="T51" fmla="*/ -227 h 261"/>
                              <a:gd name="T52" fmla="*/ 211 w 186"/>
                              <a:gd name="T53" fmla="*/ -231 h 261"/>
                              <a:gd name="T54" fmla="*/ 0 w 186"/>
                              <a:gd name="T55" fmla="*/ -208 h 261"/>
                              <a:gd name="T56" fmla="*/ 12 w 186"/>
                              <a:gd name="T57" fmla="*/ -207 h 261"/>
                              <a:gd name="T58" fmla="*/ 29 w 186"/>
                              <a:gd name="T59" fmla="*/ -204 h 261"/>
                              <a:gd name="T60" fmla="*/ 45 w 186"/>
                              <a:gd name="T61" fmla="*/ -200 h 261"/>
                              <a:gd name="T62" fmla="*/ 58 w 186"/>
                              <a:gd name="T63" fmla="*/ -192 h 261"/>
                              <a:gd name="T64" fmla="*/ 63 w 186"/>
                              <a:gd name="T65" fmla="*/ -180 h 261"/>
                              <a:gd name="T66" fmla="*/ 64 w 186"/>
                              <a:gd name="T67" fmla="*/ 177 h 261"/>
                              <a:gd name="T68" fmla="*/ 59 w 186"/>
                              <a:gd name="T69" fmla="*/ 189 h 261"/>
                              <a:gd name="T70" fmla="*/ 52 w 186"/>
                              <a:gd name="T71" fmla="*/ 199 h 261"/>
                              <a:gd name="T72" fmla="*/ 41 w 186"/>
                              <a:gd name="T73" fmla="*/ 204 h 261"/>
                              <a:gd name="T74" fmla="*/ 25 w 186"/>
                              <a:gd name="T75" fmla="*/ 206 h 261"/>
                              <a:gd name="T76" fmla="*/ 7 w 186"/>
                              <a:gd name="T77" fmla="*/ 208 h 261"/>
                              <a:gd name="T78" fmla="*/ 2 w 186"/>
                              <a:gd name="T79" fmla="*/ 232 h 261"/>
                              <a:gd name="T80" fmla="*/ 201 w 186"/>
                              <a:gd name="T81" fmla="*/ 208 h 261"/>
                              <a:gd name="T82" fmla="*/ 184 w 186"/>
                              <a:gd name="T83" fmla="*/ 207 h 261"/>
                              <a:gd name="T84" fmla="*/ 164 w 186"/>
                              <a:gd name="T85" fmla="*/ 205 h 261"/>
                              <a:gd name="T86" fmla="*/ 153 w 186"/>
                              <a:gd name="T87" fmla="*/ 202 h 261"/>
                              <a:gd name="T88" fmla="*/ 140 w 186"/>
                              <a:gd name="T89" fmla="*/ 194 h 261"/>
                              <a:gd name="T90" fmla="*/ 135 w 186"/>
                              <a:gd name="T91" fmla="*/ 18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6" h="261">
                                <a:moveTo>
                                  <a:pt x="135" y="183"/>
                                </a:moveTo>
                                <a:lnTo>
                                  <a:pt x="134" y="176"/>
                                </a:lnTo>
                                <a:lnTo>
                                  <a:pt x="134" y="-204"/>
                                </a:lnTo>
                                <a:lnTo>
                                  <a:pt x="188" y="-204"/>
                                </a:lnTo>
                                <a:lnTo>
                                  <a:pt x="209" y="-202"/>
                                </a:lnTo>
                                <a:lnTo>
                                  <a:pt x="226" y="-196"/>
                                </a:lnTo>
                                <a:lnTo>
                                  <a:pt x="239" y="-190"/>
                                </a:lnTo>
                                <a:lnTo>
                                  <a:pt x="249" y="-182"/>
                                </a:lnTo>
                                <a:lnTo>
                                  <a:pt x="256" y="-172"/>
                                </a:lnTo>
                                <a:lnTo>
                                  <a:pt x="263" y="-163"/>
                                </a:lnTo>
                                <a:lnTo>
                                  <a:pt x="268" y="-151"/>
                                </a:lnTo>
                                <a:lnTo>
                                  <a:pt x="271" y="-138"/>
                                </a:lnTo>
                                <a:lnTo>
                                  <a:pt x="274" y="-126"/>
                                </a:lnTo>
                                <a:lnTo>
                                  <a:pt x="276" y="-113"/>
                                </a:lnTo>
                                <a:lnTo>
                                  <a:pt x="276" y="-92"/>
                                </a:lnTo>
                                <a:lnTo>
                                  <a:pt x="275" y="-82"/>
                                </a:lnTo>
                                <a:lnTo>
                                  <a:pt x="272" y="-70"/>
                                </a:lnTo>
                                <a:lnTo>
                                  <a:pt x="270" y="-59"/>
                                </a:lnTo>
                                <a:lnTo>
                                  <a:pt x="265" y="-48"/>
                                </a:lnTo>
                                <a:lnTo>
                                  <a:pt x="257" y="-38"/>
                                </a:lnTo>
                                <a:lnTo>
                                  <a:pt x="256" y="-36"/>
                                </a:lnTo>
                                <a:lnTo>
                                  <a:pt x="242" y="-22"/>
                                </a:lnTo>
                                <a:lnTo>
                                  <a:pt x="224" y="-10"/>
                                </a:lnTo>
                                <a:lnTo>
                                  <a:pt x="209" y="-5"/>
                                </a:lnTo>
                                <a:lnTo>
                                  <a:pt x="190" y="-1"/>
                                </a:lnTo>
                                <a:lnTo>
                                  <a:pt x="167" y="0"/>
                                </a:lnTo>
                                <a:lnTo>
                                  <a:pt x="186" y="28"/>
                                </a:lnTo>
                                <a:lnTo>
                                  <a:pt x="189" y="28"/>
                                </a:lnTo>
                                <a:lnTo>
                                  <a:pt x="210" y="27"/>
                                </a:lnTo>
                                <a:lnTo>
                                  <a:pt x="230" y="24"/>
                                </a:lnTo>
                                <a:lnTo>
                                  <a:pt x="249" y="19"/>
                                </a:lnTo>
                                <a:lnTo>
                                  <a:pt x="268" y="12"/>
                                </a:lnTo>
                                <a:lnTo>
                                  <a:pt x="286" y="4"/>
                                </a:lnTo>
                                <a:lnTo>
                                  <a:pt x="303" y="-6"/>
                                </a:lnTo>
                                <a:lnTo>
                                  <a:pt x="304" y="-7"/>
                                </a:lnTo>
                                <a:lnTo>
                                  <a:pt x="319" y="-20"/>
                                </a:lnTo>
                                <a:lnTo>
                                  <a:pt x="332" y="-35"/>
                                </a:lnTo>
                                <a:lnTo>
                                  <a:pt x="343" y="-53"/>
                                </a:lnTo>
                                <a:lnTo>
                                  <a:pt x="345" y="-58"/>
                                </a:lnTo>
                                <a:lnTo>
                                  <a:pt x="352" y="-76"/>
                                </a:lnTo>
                                <a:lnTo>
                                  <a:pt x="356" y="-96"/>
                                </a:lnTo>
                                <a:lnTo>
                                  <a:pt x="357" y="-117"/>
                                </a:lnTo>
                                <a:lnTo>
                                  <a:pt x="356" y="-131"/>
                                </a:lnTo>
                                <a:lnTo>
                                  <a:pt x="352" y="-151"/>
                                </a:lnTo>
                                <a:lnTo>
                                  <a:pt x="344" y="-169"/>
                                </a:lnTo>
                                <a:lnTo>
                                  <a:pt x="332" y="-186"/>
                                </a:lnTo>
                                <a:lnTo>
                                  <a:pt x="316" y="-200"/>
                                </a:lnTo>
                                <a:lnTo>
                                  <a:pt x="309" y="-205"/>
                                </a:lnTo>
                                <a:lnTo>
                                  <a:pt x="293" y="-215"/>
                                </a:lnTo>
                                <a:lnTo>
                                  <a:pt x="275" y="-222"/>
                                </a:lnTo>
                                <a:lnTo>
                                  <a:pt x="255" y="-227"/>
                                </a:lnTo>
                                <a:lnTo>
                                  <a:pt x="234" y="-230"/>
                                </a:lnTo>
                                <a:lnTo>
                                  <a:pt x="211" y="-231"/>
                                </a:lnTo>
                                <a:lnTo>
                                  <a:pt x="0" y="-231"/>
                                </a:lnTo>
                                <a:lnTo>
                                  <a:pt x="0" y="-208"/>
                                </a:lnTo>
                                <a:lnTo>
                                  <a:pt x="5" y="-208"/>
                                </a:lnTo>
                                <a:lnTo>
                                  <a:pt x="12" y="-207"/>
                                </a:lnTo>
                                <a:lnTo>
                                  <a:pt x="21" y="-206"/>
                                </a:lnTo>
                                <a:lnTo>
                                  <a:pt x="29" y="-204"/>
                                </a:lnTo>
                                <a:lnTo>
                                  <a:pt x="37" y="-202"/>
                                </a:lnTo>
                                <a:lnTo>
                                  <a:pt x="45" y="-200"/>
                                </a:lnTo>
                                <a:lnTo>
                                  <a:pt x="53" y="-197"/>
                                </a:lnTo>
                                <a:lnTo>
                                  <a:pt x="58" y="-192"/>
                                </a:lnTo>
                                <a:lnTo>
                                  <a:pt x="61" y="-186"/>
                                </a:lnTo>
                                <a:lnTo>
                                  <a:pt x="63" y="-180"/>
                                </a:lnTo>
                                <a:lnTo>
                                  <a:pt x="64" y="-173"/>
                                </a:lnTo>
                                <a:lnTo>
                                  <a:pt x="64" y="177"/>
                                </a:lnTo>
                                <a:lnTo>
                                  <a:pt x="62" y="184"/>
                                </a:lnTo>
                                <a:lnTo>
                                  <a:pt x="59" y="189"/>
                                </a:lnTo>
                                <a:lnTo>
                                  <a:pt x="57" y="195"/>
                                </a:lnTo>
                                <a:lnTo>
                                  <a:pt x="52" y="199"/>
                                </a:lnTo>
                                <a:lnTo>
                                  <a:pt x="45" y="202"/>
                                </a:lnTo>
                                <a:lnTo>
                                  <a:pt x="41" y="204"/>
                                </a:lnTo>
                                <a:lnTo>
                                  <a:pt x="34" y="205"/>
                                </a:lnTo>
                                <a:lnTo>
                                  <a:pt x="25" y="206"/>
                                </a:lnTo>
                                <a:lnTo>
                                  <a:pt x="15" y="207"/>
                                </a:lnTo>
                                <a:lnTo>
                                  <a:pt x="7" y="208"/>
                                </a:lnTo>
                                <a:lnTo>
                                  <a:pt x="2" y="208"/>
                                </a:lnTo>
                                <a:lnTo>
                                  <a:pt x="2" y="232"/>
                                </a:lnTo>
                                <a:lnTo>
                                  <a:pt x="201" y="232"/>
                                </a:lnTo>
                                <a:lnTo>
                                  <a:pt x="201" y="208"/>
                                </a:lnTo>
                                <a:lnTo>
                                  <a:pt x="193" y="208"/>
                                </a:lnTo>
                                <a:lnTo>
                                  <a:pt x="184" y="207"/>
                                </a:lnTo>
                                <a:lnTo>
                                  <a:pt x="174" y="206"/>
                                </a:lnTo>
                                <a:lnTo>
                                  <a:pt x="164" y="205"/>
                                </a:lnTo>
                                <a:lnTo>
                                  <a:pt x="157" y="203"/>
                                </a:lnTo>
                                <a:lnTo>
                                  <a:pt x="153" y="202"/>
                                </a:lnTo>
                                <a:lnTo>
                                  <a:pt x="145" y="199"/>
                                </a:lnTo>
                                <a:lnTo>
                                  <a:pt x="140" y="194"/>
                                </a:lnTo>
                                <a:lnTo>
                                  <a:pt x="137" y="189"/>
                                </a:lnTo>
                                <a:lnTo>
                                  <a:pt x="135" y="1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51"/>
                      <wps:cNvSpPr>
                        <a:spLocks/>
                      </wps:cNvSpPr>
                      <wps:spPr bwMode="auto">
                        <a:xfrm>
                          <a:off x="716" y="516"/>
                          <a:ext cx="292" cy="161"/>
                        </a:xfrm>
                        <a:custGeom>
                          <a:avLst/>
                          <a:gdLst>
                            <a:gd name="T0" fmla="*/ 137 w 292"/>
                            <a:gd name="T1" fmla="*/ 55 h 161"/>
                            <a:gd name="T2" fmla="*/ 143 w 292"/>
                            <a:gd name="T3" fmla="*/ 51 h 161"/>
                            <a:gd name="T4" fmla="*/ 151 w 292"/>
                            <a:gd name="T5" fmla="*/ 51 h 161"/>
                            <a:gd name="T6" fmla="*/ 157 w 292"/>
                            <a:gd name="T7" fmla="*/ 55 h 161"/>
                            <a:gd name="T8" fmla="*/ 254 w 292"/>
                            <a:gd name="T9" fmla="*/ 158 h 161"/>
                            <a:gd name="T10" fmla="*/ 292 w 292"/>
                            <a:gd name="T11" fmla="*/ 123 h 161"/>
                            <a:gd name="T12" fmla="*/ 195 w 292"/>
                            <a:gd name="T13" fmla="*/ 20 h 161"/>
                            <a:gd name="T14" fmla="*/ 194 w 292"/>
                            <a:gd name="T15" fmla="*/ 19 h 161"/>
                            <a:gd name="T16" fmla="*/ 177 w 292"/>
                            <a:gd name="T17" fmla="*/ 7 h 161"/>
                            <a:gd name="T18" fmla="*/ 158 w 292"/>
                            <a:gd name="T19" fmla="*/ 0 h 161"/>
                            <a:gd name="T20" fmla="*/ 147 w 292"/>
                            <a:gd name="T21" fmla="*/ 0 h 161"/>
                            <a:gd name="T22" fmla="*/ 127 w 292"/>
                            <a:gd name="T23" fmla="*/ 3 h 161"/>
                            <a:gd name="T24" fmla="*/ 108 w 292"/>
                            <a:gd name="T25" fmla="*/ 12 h 161"/>
                            <a:gd name="T26" fmla="*/ 100 w 292"/>
                            <a:gd name="T27" fmla="*/ 19 h 161"/>
                            <a:gd name="T28" fmla="*/ 99 w 292"/>
                            <a:gd name="T29" fmla="*/ 20 h 161"/>
                            <a:gd name="T30" fmla="*/ 0 w 292"/>
                            <a:gd name="T31" fmla="*/ 125 h 161"/>
                            <a:gd name="T32" fmla="*/ 37 w 292"/>
                            <a:gd name="T33" fmla="*/ 160 h 161"/>
                            <a:gd name="T34" fmla="*/ 137 w 292"/>
                            <a:gd name="T35" fmla="*/ 55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2" h="161">
                              <a:moveTo>
                                <a:pt x="137" y="55"/>
                              </a:moveTo>
                              <a:lnTo>
                                <a:pt x="143" y="51"/>
                              </a:lnTo>
                              <a:lnTo>
                                <a:pt x="151" y="51"/>
                              </a:lnTo>
                              <a:lnTo>
                                <a:pt x="157" y="55"/>
                              </a:lnTo>
                              <a:lnTo>
                                <a:pt x="254" y="158"/>
                              </a:lnTo>
                              <a:lnTo>
                                <a:pt x="292" y="123"/>
                              </a:lnTo>
                              <a:lnTo>
                                <a:pt x="195" y="20"/>
                              </a:lnTo>
                              <a:lnTo>
                                <a:pt x="194" y="19"/>
                              </a:lnTo>
                              <a:lnTo>
                                <a:pt x="177" y="7"/>
                              </a:lnTo>
                              <a:lnTo>
                                <a:pt x="158" y="0"/>
                              </a:lnTo>
                              <a:lnTo>
                                <a:pt x="147" y="0"/>
                              </a:lnTo>
                              <a:lnTo>
                                <a:pt x="127" y="3"/>
                              </a:lnTo>
                              <a:lnTo>
                                <a:pt x="108" y="12"/>
                              </a:lnTo>
                              <a:lnTo>
                                <a:pt x="100" y="19"/>
                              </a:lnTo>
                              <a:lnTo>
                                <a:pt x="99" y="20"/>
                              </a:lnTo>
                              <a:lnTo>
                                <a:pt x="0" y="125"/>
                              </a:lnTo>
                              <a:lnTo>
                                <a:pt x="37" y="160"/>
                              </a:lnTo>
                              <a:lnTo>
                                <a:pt x="137" y="55"/>
                              </a:lnTo>
                              <a:close/>
                            </a:path>
                          </a:pathLst>
                        </a:custGeom>
                        <a:solidFill>
                          <a:srgbClr val="FCB9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2"/>
                      <wps:cNvSpPr>
                        <a:spLocks/>
                      </wps:cNvSpPr>
                      <wps:spPr bwMode="auto">
                        <a:xfrm>
                          <a:off x="616" y="693"/>
                          <a:ext cx="212" cy="285"/>
                        </a:xfrm>
                        <a:custGeom>
                          <a:avLst/>
                          <a:gdLst>
                            <a:gd name="T0" fmla="*/ 128 w 212"/>
                            <a:gd name="T1" fmla="*/ 233 h 285"/>
                            <a:gd name="T2" fmla="*/ 120 w 212"/>
                            <a:gd name="T3" fmla="*/ 233 h 285"/>
                            <a:gd name="T4" fmla="*/ 114 w 212"/>
                            <a:gd name="T5" fmla="*/ 226 h 285"/>
                            <a:gd name="T6" fmla="*/ 114 w 212"/>
                            <a:gd name="T7" fmla="*/ 95 h 285"/>
                            <a:gd name="T8" fmla="*/ 59 w 212"/>
                            <a:gd name="T9" fmla="*/ 95 h 285"/>
                            <a:gd name="T10" fmla="*/ 54 w 212"/>
                            <a:gd name="T11" fmla="*/ 91 h 285"/>
                            <a:gd name="T12" fmla="*/ 52 w 212"/>
                            <a:gd name="T13" fmla="*/ 86 h 285"/>
                            <a:gd name="T14" fmla="*/ 50 w 212"/>
                            <a:gd name="T15" fmla="*/ 80 h 285"/>
                            <a:gd name="T16" fmla="*/ 51 w 212"/>
                            <a:gd name="T17" fmla="*/ 74 h 285"/>
                            <a:gd name="T18" fmla="*/ 55 w 212"/>
                            <a:gd name="T19" fmla="*/ 70 h 285"/>
                            <a:gd name="T20" fmla="*/ 88 w 212"/>
                            <a:gd name="T21" fmla="*/ 35 h 285"/>
                            <a:gd name="T22" fmla="*/ 50 w 212"/>
                            <a:gd name="T23" fmla="*/ 0 h 285"/>
                            <a:gd name="T24" fmla="*/ 18 w 212"/>
                            <a:gd name="T25" fmla="*/ 34 h 285"/>
                            <a:gd name="T26" fmla="*/ 6 w 212"/>
                            <a:gd name="T27" fmla="*/ 50 h 285"/>
                            <a:gd name="T28" fmla="*/ 0 w 212"/>
                            <a:gd name="T29" fmla="*/ 68 h 285"/>
                            <a:gd name="T30" fmla="*/ 0 w 212"/>
                            <a:gd name="T31" fmla="*/ 87 h 285"/>
                            <a:gd name="T32" fmla="*/ 4 w 212"/>
                            <a:gd name="T33" fmla="*/ 105 h 285"/>
                            <a:gd name="T34" fmla="*/ 15 w 212"/>
                            <a:gd name="T35" fmla="*/ 123 h 285"/>
                            <a:gd name="T36" fmla="*/ 31 w 212"/>
                            <a:gd name="T37" fmla="*/ 137 h 285"/>
                            <a:gd name="T38" fmla="*/ 51 w 212"/>
                            <a:gd name="T39" fmla="*/ 145 h 285"/>
                            <a:gd name="T40" fmla="*/ 62 w 212"/>
                            <a:gd name="T41" fmla="*/ 146 h 285"/>
                            <a:gd name="T42" fmla="*/ 62 w 212"/>
                            <a:gd name="T43" fmla="*/ 218 h 285"/>
                            <a:gd name="T44" fmla="*/ 66 w 212"/>
                            <a:gd name="T45" fmla="*/ 240 h 285"/>
                            <a:gd name="T46" fmla="*/ 77 w 212"/>
                            <a:gd name="T47" fmla="*/ 259 h 285"/>
                            <a:gd name="T48" fmla="*/ 93 w 212"/>
                            <a:gd name="T49" fmla="*/ 274 h 285"/>
                            <a:gd name="T50" fmla="*/ 113 w 212"/>
                            <a:gd name="T51" fmla="*/ 282 h 285"/>
                            <a:gd name="T52" fmla="*/ 128 w 212"/>
                            <a:gd name="T53" fmla="*/ 284 h 285"/>
                            <a:gd name="T54" fmla="*/ 212 w 212"/>
                            <a:gd name="T55" fmla="*/ 284 h 285"/>
                            <a:gd name="T56" fmla="*/ 212 w 212"/>
                            <a:gd name="T57" fmla="*/ 233 h 285"/>
                            <a:gd name="T58" fmla="*/ 128 w 212"/>
                            <a:gd name="T59" fmla="*/ 233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2" h="285">
                              <a:moveTo>
                                <a:pt x="128" y="233"/>
                              </a:moveTo>
                              <a:lnTo>
                                <a:pt x="120" y="233"/>
                              </a:lnTo>
                              <a:lnTo>
                                <a:pt x="114" y="226"/>
                              </a:lnTo>
                              <a:lnTo>
                                <a:pt x="114" y="95"/>
                              </a:lnTo>
                              <a:lnTo>
                                <a:pt x="59" y="95"/>
                              </a:lnTo>
                              <a:lnTo>
                                <a:pt x="54" y="91"/>
                              </a:lnTo>
                              <a:lnTo>
                                <a:pt x="52" y="86"/>
                              </a:lnTo>
                              <a:lnTo>
                                <a:pt x="50" y="80"/>
                              </a:lnTo>
                              <a:lnTo>
                                <a:pt x="51" y="74"/>
                              </a:lnTo>
                              <a:lnTo>
                                <a:pt x="55" y="70"/>
                              </a:lnTo>
                              <a:lnTo>
                                <a:pt x="88" y="35"/>
                              </a:lnTo>
                              <a:lnTo>
                                <a:pt x="50" y="0"/>
                              </a:lnTo>
                              <a:lnTo>
                                <a:pt x="18" y="34"/>
                              </a:lnTo>
                              <a:lnTo>
                                <a:pt x="6" y="50"/>
                              </a:lnTo>
                              <a:lnTo>
                                <a:pt x="0" y="68"/>
                              </a:lnTo>
                              <a:lnTo>
                                <a:pt x="0" y="87"/>
                              </a:lnTo>
                              <a:lnTo>
                                <a:pt x="4" y="105"/>
                              </a:lnTo>
                              <a:lnTo>
                                <a:pt x="15" y="123"/>
                              </a:lnTo>
                              <a:lnTo>
                                <a:pt x="31" y="137"/>
                              </a:lnTo>
                              <a:lnTo>
                                <a:pt x="51" y="145"/>
                              </a:lnTo>
                              <a:lnTo>
                                <a:pt x="62" y="146"/>
                              </a:lnTo>
                              <a:lnTo>
                                <a:pt x="62" y="218"/>
                              </a:lnTo>
                              <a:lnTo>
                                <a:pt x="66" y="240"/>
                              </a:lnTo>
                              <a:lnTo>
                                <a:pt x="77" y="259"/>
                              </a:lnTo>
                              <a:lnTo>
                                <a:pt x="93" y="274"/>
                              </a:lnTo>
                              <a:lnTo>
                                <a:pt x="113" y="282"/>
                              </a:lnTo>
                              <a:lnTo>
                                <a:pt x="128" y="284"/>
                              </a:lnTo>
                              <a:lnTo>
                                <a:pt x="212" y="284"/>
                              </a:lnTo>
                              <a:lnTo>
                                <a:pt x="212" y="233"/>
                              </a:lnTo>
                              <a:lnTo>
                                <a:pt x="128" y="233"/>
                              </a:lnTo>
                              <a:close/>
                            </a:path>
                          </a:pathLst>
                        </a:custGeom>
                        <a:solidFill>
                          <a:srgbClr val="00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3"/>
                      <wps:cNvSpPr>
                        <a:spLocks/>
                      </wps:cNvSpPr>
                      <wps:spPr bwMode="auto">
                        <a:xfrm>
                          <a:off x="900" y="691"/>
                          <a:ext cx="211" cy="287"/>
                        </a:xfrm>
                        <a:custGeom>
                          <a:avLst/>
                          <a:gdLst>
                            <a:gd name="T0" fmla="*/ 0 w 211"/>
                            <a:gd name="T1" fmla="*/ 235 h 287"/>
                            <a:gd name="T2" fmla="*/ 0 w 211"/>
                            <a:gd name="T3" fmla="*/ 286 h 287"/>
                            <a:gd name="T4" fmla="*/ 82 w 211"/>
                            <a:gd name="T5" fmla="*/ 286 h 287"/>
                            <a:gd name="T6" fmla="*/ 105 w 211"/>
                            <a:gd name="T7" fmla="*/ 283 h 287"/>
                            <a:gd name="T8" fmla="*/ 124 w 211"/>
                            <a:gd name="T9" fmla="*/ 272 h 287"/>
                            <a:gd name="T10" fmla="*/ 138 w 211"/>
                            <a:gd name="T11" fmla="*/ 256 h 287"/>
                            <a:gd name="T12" fmla="*/ 147 w 211"/>
                            <a:gd name="T13" fmla="*/ 236 h 287"/>
                            <a:gd name="T14" fmla="*/ 149 w 211"/>
                            <a:gd name="T15" fmla="*/ 220 h 287"/>
                            <a:gd name="T16" fmla="*/ 149 w 211"/>
                            <a:gd name="T17" fmla="*/ 150 h 287"/>
                            <a:gd name="T18" fmla="*/ 169 w 211"/>
                            <a:gd name="T19" fmla="*/ 145 h 287"/>
                            <a:gd name="T20" fmla="*/ 187 w 211"/>
                            <a:gd name="T21" fmla="*/ 135 h 287"/>
                            <a:gd name="T22" fmla="*/ 201 w 211"/>
                            <a:gd name="T23" fmla="*/ 119 h 287"/>
                            <a:gd name="T24" fmla="*/ 207 w 211"/>
                            <a:gd name="T25" fmla="*/ 109 h 287"/>
                            <a:gd name="T26" fmla="*/ 211 w 211"/>
                            <a:gd name="T27" fmla="*/ 90 h 287"/>
                            <a:gd name="T28" fmla="*/ 210 w 211"/>
                            <a:gd name="T29" fmla="*/ 71 h 287"/>
                            <a:gd name="T30" fmla="*/ 204 w 211"/>
                            <a:gd name="T31" fmla="*/ 53 h 287"/>
                            <a:gd name="T32" fmla="*/ 193 w 211"/>
                            <a:gd name="T33" fmla="*/ 37 h 287"/>
                            <a:gd name="T34" fmla="*/ 157 w 211"/>
                            <a:gd name="T35" fmla="*/ 0 h 287"/>
                            <a:gd name="T36" fmla="*/ 119 w 211"/>
                            <a:gd name="T37" fmla="*/ 35 h 287"/>
                            <a:gd name="T38" fmla="*/ 156 w 211"/>
                            <a:gd name="T39" fmla="*/ 73 h 287"/>
                            <a:gd name="T40" fmla="*/ 160 w 211"/>
                            <a:gd name="T41" fmla="*/ 77 h 287"/>
                            <a:gd name="T42" fmla="*/ 161 w 211"/>
                            <a:gd name="T43" fmla="*/ 84 h 287"/>
                            <a:gd name="T44" fmla="*/ 159 w 211"/>
                            <a:gd name="T45" fmla="*/ 89 h 287"/>
                            <a:gd name="T46" fmla="*/ 157 w 211"/>
                            <a:gd name="T47" fmla="*/ 94 h 287"/>
                            <a:gd name="T48" fmla="*/ 151 w 211"/>
                            <a:gd name="T49" fmla="*/ 98 h 287"/>
                            <a:gd name="T50" fmla="*/ 97 w 211"/>
                            <a:gd name="T51" fmla="*/ 98 h 287"/>
                            <a:gd name="T52" fmla="*/ 97 w 211"/>
                            <a:gd name="T53" fmla="*/ 228 h 287"/>
                            <a:gd name="T54" fmla="*/ 90 w 211"/>
                            <a:gd name="T55" fmla="*/ 235 h 287"/>
                            <a:gd name="T56" fmla="*/ 0 w 211"/>
                            <a:gd name="T57" fmla="*/ 23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1" h="287">
                              <a:moveTo>
                                <a:pt x="0" y="235"/>
                              </a:moveTo>
                              <a:lnTo>
                                <a:pt x="0" y="286"/>
                              </a:lnTo>
                              <a:lnTo>
                                <a:pt x="82" y="286"/>
                              </a:lnTo>
                              <a:lnTo>
                                <a:pt x="105" y="283"/>
                              </a:lnTo>
                              <a:lnTo>
                                <a:pt x="124" y="272"/>
                              </a:lnTo>
                              <a:lnTo>
                                <a:pt x="138" y="256"/>
                              </a:lnTo>
                              <a:lnTo>
                                <a:pt x="147" y="236"/>
                              </a:lnTo>
                              <a:lnTo>
                                <a:pt x="149" y="220"/>
                              </a:lnTo>
                              <a:lnTo>
                                <a:pt x="149" y="150"/>
                              </a:lnTo>
                              <a:lnTo>
                                <a:pt x="169" y="145"/>
                              </a:lnTo>
                              <a:lnTo>
                                <a:pt x="187" y="135"/>
                              </a:lnTo>
                              <a:lnTo>
                                <a:pt x="201" y="119"/>
                              </a:lnTo>
                              <a:lnTo>
                                <a:pt x="207" y="109"/>
                              </a:lnTo>
                              <a:lnTo>
                                <a:pt x="211" y="90"/>
                              </a:lnTo>
                              <a:lnTo>
                                <a:pt x="210" y="71"/>
                              </a:lnTo>
                              <a:lnTo>
                                <a:pt x="204" y="53"/>
                              </a:lnTo>
                              <a:lnTo>
                                <a:pt x="193" y="37"/>
                              </a:lnTo>
                              <a:lnTo>
                                <a:pt x="157" y="0"/>
                              </a:lnTo>
                              <a:lnTo>
                                <a:pt x="119" y="35"/>
                              </a:lnTo>
                              <a:lnTo>
                                <a:pt x="156" y="73"/>
                              </a:lnTo>
                              <a:lnTo>
                                <a:pt x="160" y="77"/>
                              </a:lnTo>
                              <a:lnTo>
                                <a:pt x="161" y="84"/>
                              </a:lnTo>
                              <a:lnTo>
                                <a:pt x="159" y="89"/>
                              </a:lnTo>
                              <a:lnTo>
                                <a:pt x="157" y="94"/>
                              </a:lnTo>
                              <a:lnTo>
                                <a:pt x="151" y="98"/>
                              </a:lnTo>
                              <a:lnTo>
                                <a:pt x="97" y="98"/>
                              </a:lnTo>
                              <a:lnTo>
                                <a:pt x="97" y="228"/>
                              </a:lnTo>
                              <a:lnTo>
                                <a:pt x="90" y="235"/>
                              </a:lnTo>
                              <a:lnTo>
                                <a:pt x="0" y="23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5.45pt;margin-top:30.15pt;width:37.5pt;height:24.2pt;z-index:-251653120;mso-position-horizontal-relative:page;mso-position-vertical-relative:page" coordorigin="606,506" coordsize="75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" o:allowincell="f">
              <v:group id="Group 48" o:spid="_x0000_s1027" style="position:absolute;left:1160;top:747;width:186;height:261" coordorigin="1160,747" coordsize="1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9" o:spid="_x0000_s1028"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g8UA&#10;AADbAAAADwAAAGRycy9kb3ducmV2LnhtbESPQWvCQBCF74X+h2UK3uqmjYhEV7GFgNqDaO19yI5J&#10;NDsbs2sS++u7BcHbDO/N+97MFr2pREuNKy0reBtGIIgzq0vOFRy+09cJCOeRNVaWScGNHCzmz08z&#10;TLTteEft3ucihLBLUEHhfZ1I6bKCDLqhrYmDdrSNQR/WJpe6wS6Em0q+R9FYGiw5EAqs6bOg7Ly/&#10;mgAZ/djdId5cIpOuvyanj6389UelBi/9cgrCU+8f5vv1Sof6Mfz/Eg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WODxQAAANsAAAAPAAAAAAAAAAAAAAAAAJgCAABkcnMv&#10;ZG93bnJldi54bWxQSwUGAAAAAAQABAD1AAAAigMAAAAA&#10;" path="m134,r,28l186,28,167,,134,xe" fillcolor="#363435" stroked="f">
                  <v:path arrowok="t" o:connecttype="custom" o:connectlocs="134,0;134,28;186,28;167,0;134,0" o:connectangles="0,0,0,0,0"/>
                </v:shape>
                <v:shape id="Freeform 50" o:spid="_x0000_s1029"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798UA&#10;AADbAAAADwAAAGRycy9kb3ducmV2LnhtbESPT2vCQBDF74LfYRnBm26soUjqKrUQqPVQ/HcfsmOS&#10;NjubZtck9dN3C4K3Gd6b93uzXPemEi01rrSsYDaNQBBnVpecKzgd08kChPPIGivLpOCXHKxXw8ES&#10;E2073lN78LkIIewSVFB4XydSuqwgg25qa+KgXWxj0Ie1yaVusAvhppJPUfQsDZYcCAXW9FZQ9n24&#10;mgCJz3Z/mn/8RCbd7hZfm0958xelxqP+9QWEp94/zPfrdx3qx/D/Sxh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3xQAAANsAAAAPAAAAAAAAAAAAAAAAAJgCAABkcnMv&#10;ZG93bnJldi54bWxQSwUGAAAAAAQABAD1AAAAigMAAAAA&#10;" path="m135,183r-1,-7l134,-204r54,l209,-202r17,6l239,-190r10,8l256,-172r7,9l268,-151r3,13l274,-126r2,13l276,-92r-1,10l272,-70r-2,11l265,-48r-8,10l256,-36r-14,14l224,-10r-15,5l190,-1,167,r19,28l189,28r21,-1l230,24r19,-5l268,12,286,4,303,-6r1,-1l319,-20r13,-15l343,-53r2,-5l352,-76r4,-20l357,-117r-1,-14l352,-151r-8,-18l332,-186r-16,-14l309,-205r-16,-10l275,-222r-20,-5l234,-230r-23,-1l,-231r,23l5,-208r7,1l21,-206r8,2l37,-202r8,2l53,-197r5,5l61,-186r2,6l64,-173r,350l62,184r-3,5l57,195r-5,4l45,202r-4,2l34,205r-9,1l15,207r-8,1l2,208r,24l201,232r,-24l193,208r-9,-1l174,206r-10,-1l157,203r-4,-1l145,199r-5,-5l137,189r-2,-6xe" fillcolor="#363435" stroked="f">
                  <v:path arrowok="t" o:connecttype="custom" o:connectlocs="134,176;188,-204;226,-196;249,-182;263,-163;271,-138;276,-113;275,-82;270,-59;257,-38;242,-22;209,-5;167,0;189,28;230,24;249,19;286,4;304,-7;332,-35;345,-58;356,-96;356,-131;344,-169;316,-200;293,-215;255,-227;211,-231;0,-208;12,-207;29,-204;45,-200;58,-192;63,-180;64,177;59,189;52,199;41,204;25,206;7,208;2,232;201,208;184,207;164,205;153,202;140,194;135,183" o:connectangles="0,0,0,0,0,0,0,0,0,0,0,0,0,0,0,0,0,0,0,0,0,0,0,0,0,0,0,0,0,0,0,0,0,0,0,0,0,0,0,0,0,0,0,0,0,0"/>
                </v:shape>
              </v:group>
              <v:shape id="Freeform 51" o:spid="_x0000_s1030" style="position:absolute;left:716;top:516;width:292;height:161;visibility:visible;mso-wrap-style:square;v-text-anchor:top" coordsize="29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UfMAA&#10;AADbAAAADwAAAGRycy9kb3ducmV2LnhtbERP32vCMBB+H/g/hBN8m6kDt1GNooOyPXad+Hw2Zxts&#10;LiXJbPvfL4PB3u7j+3nb/Wg7cScfjGMFq2UGgrh22nCj4PRVPL6CCBFZY+eYFEwUYL+bPWwx127g&#10;T7pXsREphEOOCtoY+1zKULdkMSxdT5y4q/MWY4K+kdrjkMJtJ5+y7FlaNJwaWuzpraX6Vn1bBaM/&#10;FqV5eT9fThMXprzplSu0Uov5eNiAiDTGf/Gf+0On+Wv4/SU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3UfMAAAADbAAAADwAAAAAAAAAAAAAAAACYAgAAZHJzL2Rvd25y&#10;ZXYueG1sUEsFBgAAAAAEAAQA9QAAAIUDAAAAAA==&#10;" path="m137,55r6,-4l151,51r6,4l254,158r38,-35l195,20r-1,-1l177,7,158,,147,,127,3r-19,9l100,19r-1,1l,125r37,35l137,55xe" fillcolor="#fcb92d" stroked="f">
                <v:path arrowok="t" o:connecttype="custom" o:connectlocs="137,55;143,51;151,51;157,55;254,158;292,123;195,20;194,19;177,7;158,0;147,0;127,3;108,12;100,19;99,20;0,125;37,160;137,55" o:connectangles="0,0,0,0,0,0,0,0,0,0,0,0,0,0,0,0,0,0"/>
              </v:shape>
              <v:shape id="Freeform 52" o:spid="_x0000_s1031" style="position:absolute;left:616;top:693;width:212;height:285;visibility:visible;mso-wrap-style:square;v-text-anchor:top" coordsize="21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DQL4A&#10;AADbAAAADwAAAGRycy9kb3ducmV2LnhtbERPTYvCMBC9C/6HMII3TV2krNUouiB6dFU8D83YFJtJ&#10;aWJb/70RFvY2j/c5q01vK9FS40vHCmbTBARx7nTJhYLrZT/5BuEDssbKMSl4kYfNejhYYaZdx7/U&#10;nkMhYgj7DBWYEOpMSp8bsuinriaO3N01FkOETSF1g10Mt5X8SpJUWiw5Nhis6cdQ/jg/rYLLIZ13&#10;z8OiNDtrWuPcqX7ctkqNR/12CSJQH/7Ff+6jjvNT+PwS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A0C+AAAA2wAAAA8AAAAAAAAAAAAAAAAAmAIAAGRycy9kb3ducmV2&#10;LnhtbFBLBQYAAAAABAAEAPUAAACDAwAAAAA=&#10;" path="m128,233r-8,l114,226r,-131l59,95,54,91,52,86,50,80r1,-6l55,70,88,35,50,,18,34,6,50,,68,,87r4,18l15,123r16,14l51,145r11,1l62,218r4,22l77,259r16,15l113,282r15,2l212,284r,-51l128,233xe" fillcolor="#0076bd" stroked="f">
                <v:path arrowok="t" o:connecttype="custom" o:connectlocs="128,233;120,233;114,226;114,95;59,95;54,91;52,86;50,80;51,74;55,70;88,35;50,0;18,34;6,50;0,68;0,87;4,105;15,123;31,137;51,145;62,146;62,218;66,240;77,259;93,274;113,282;128,284;212,284;212,233;128,233" o:connectangles="0,0,0,0,0,0,0,0,0,0,0,0,0,0,0,0,0,0,0,0,0,0,0,0,0,0,0,0,0,0"/>
              </v:shape>
              <v:shape id="Freeform 53" o:spid="_x0000_s1032" style="position:absolute;left:900;top:691;width:211;height:287;visibility:visible;mso-wrap-style:square;v-text-anchor:top" coordsize="21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w/L8A&#10;AADbAAAADwAAAGRycy9kb3ducmV2LnhtbERPTYvCMBC9C/6HMII3TVVWpWsUEQQ9KFi9eBua2baY&#10;TEoTtf77jSB4m8f7nMWqtUY8qPGVYwWjYQKCOHe64kLB5bwdzEH4gKzROCYFL/KwWnY7C0y1e/KJ&#10;HlkoRAxhn6KCMoQ6ldLnJVn0Q1cTR+7PNRZDhE0hdYPPGG6NHCfJVFqsODaUWNOmpPyW3a0CczfX&#10;iTxidt3T7vD6uR2OUxuU6vfa9S+IQG34ij/unY7zZ/D+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nD8vwAAANsAAAAPAAAAAAAAAAAAAAAAAJgCAABkcnMvZG93bnJl&#10;di54bWxQSwUGAAAAAAQABAD1AAAAhAMAAAAA&#10;" path="m,235r,51l82,286r23,-3l124,272r14,-16l147,236r2,-16l149,150r20,-5l187,135r14,-16l207,109r4,-19l210,71,204,53,193,37,157,,119,35r37,38l160,77r1,7l159,89r-2,5l151,98r-54,l97,228r-7,7l,235xe" fillcolor="#ec3237" stroked="f">
                <v:path arrowok="t" o:connecttype="custom" o:connectlocs="0,235;0,286;82,286;105,283;124,272;138,256;147,236;149,220;149,150;169,145;187,135;201,119;207,109;211,90;210,71;204,53;193,37;157,0;119,35;156,73;160,77;161,84;159,89;157,94;151,98;97,98;97,228;90,235;0,235" o:connectangles="0,0,0,0,0,0,0,0,0,0,0,0,0,0,0,0,0,0,0,0,0,0,0,0,0,0,0,0,0"/>
              </v:shape>
              <w10:wrap anchorx="page" anchory="page"/>
            </v:group>
          </w:pict>
        </mc:Fallback>
      </mc:AlternateContent>
    </w:r>
    <w:r>
      <w:rPr>
        <w:noProof/>
      </w:rPr>
      <mc:AlternateContent>
        <mc:Choice Requires="wpg">
          <w:drawing>
            <wp:anchor distT="0" distB="0" distL="114300" distR="114300" simplePos="0" relativeHeight="251664384" behindDoc="1" locked="0" layoutInCell="0" allowOverlap="1" wp14:anchorId="37D09758" wp14:editId="584ADB71">
              <wp:simplePos x="0" y="0"/>
              <wp:positionH relativeFrom="page">
                <wp:posOffset>976630</wp:posOffset>
              </wp:positionH>
              <wp:positionV relativeFrom="page">
                <wp:posOffset>384810</wp:posOffset>
              </wp:positionV>
              <wp:extent cx="584835" cy="311785"/>
              <wp:effectExtent l="0" t="0" r="191135" b="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311785"/>
                        <a:chOff x="1435" y="499"/>
                        <a:chExt cx="921" cy="491"/>
                      </a:xfrm>
                    </wpg:grpSpPr>
                    <wpg:grpSp>
                      <wpg:cNvPr id="4" name="Group 55"/>
                      <wpg:cNvGrpSpPr>
                        <a:grpSpLocks/>
                      </wpg:cNvGrpSpPr>
                      <wpg:grpSpPr bwMode="auto">
                        <a:xfrm>
                          <a:off x="1445" y="509"/>
                          <a:ext cx="478" cy="471"/>
                          <a:chOff x="1445" y="509"/>
                          <a:chExt cx="478" cy="471"/>
                        </a:xfrm>
                      </wpg:grpSpPr>
                      <wps:wsp>
                        <wps:cNvPr id="5" name="Freeform 56"/>
                        <wps:cNvSpPr>
                          <a:spLocks/>
                        </wps:cNvSpPr>
                        <wps:spPr bwMode="auto">
                          <a:xfrm>
                            <a:off x="1445" y="509"/>
                            <a:ext cx="478" cy="471"/>
                          </a:xfrm>
                          <a:custGeom>
                            <a:avLst/>
                            <a:gdLst>
                              <a:gd name="T0" fmla="*/ 107 w 478"/>
                              <a:gd name="T1" fmla="*/ 427 h 471"/>
                              <a:gd name="T2" fmla="*/ 107 w 478"/>
                              <a:gd name="T3" fmla="*/ 414 h 471"/>
                              <a:gd name="T4" fmla="*/ 108 w 478"/>
                              <a:gd name="T5" fmla="*/ 409 h 471"/>
                              <a:gd name="T6" fmla="*/ 109 w 478"/>
                              <a:gd name="T7" fmla="*/ 404 h 471"/>
                              <a:gd name="T8" fmla="*/ 110 w 478"/>
                              <a:gd name="T9" fmla="*/ 398 h 471"/>
                              <a:gd name="T10" fmla="*/ 112 w 478"/>
                              <a:gd name="T11" fmla="*/ 390 h 471"/>
                              <a:gd name="T12" fmla="*/ 115 w 478"/>
                              <a:gd name="T13" fmla="*/ 381 h 471"/>
                              <a:gd name="T14" fmla="*/ 118 w 478"/>
                              <a:gd name="T15" fmla="*/ 371 h 471"/>
                              <a:gd name="T16" fmla="*/ 121 w 478"/>
                              <a:gd name="T17" fmla="*/ 361 h 471"/>
                              <a:gd name="T18" fmla="*/ 125 w 478"/>
                              <a:gd name="T19" fmla="*/ 349 h 471"/>
                              <a:gd name="T20" fmla="*/ 126 w 478"/>
                              <a:gd name="T21" fmla="*/ 347 h 471"/>
                              <a:gd name="T22" fmla="*/ 132 w 478"/>
                              <a:gd name="T23" fmla="*/ 330 h 471"/>
                              <a:gd name="T24" fmla="*/ 140 w 478"/>
                              <a:gd name="T25" fmla="*/ 309 h 471"/>
                              <a:gd name="T26" fmla="*/ 151 w 478"/>
                              <a:gd name="T27" fmla="*/ 280 h 471"/>
                              <a:gd name="T28" fmla="*/ 221 w 478"/>
                              <a:gd name="T29" fmla="*/ 100 h 471"/>
                              <a:gd name="T30" fmla="*/ 213 w 478"/>
                              <a:gd name="T31" fmla="*/ 40 h 471"/>
                              <a:gd name="T32" fmla="*/ 206 w 478"/>
                              <a:gd name="T33" fmla="*/ 58 h 471"/>
                              <a:gd name="T34" fmla="*/ 199 w 478"/>
                              <a:gd name="T35" fmla="*/ 76 h 471"/>
                              <a:gd name="T36" fmla="*/ 192 w 478"/>
                              <a:gd name="T37" fmla="*/ 94 h 471"/>
                              <a:gd name="T38" fmla="*/ 184 w 478"/>
                              <a:gd name="T39" fmla="*/ 113 h 471"/>
                              <a:gd name="T40" fmla="*/ 177 w 478"/>
                              <a:gd name="T41" fmla="*/ 133 h 471"/>
                              <a:gd name="T42" fmla="*/ 169 w 478"/>
                              <a:gd name="T43" fmla="*/ 152 h 471"/>
                              <a:gd name="T44" fmla="*/ 161 w 478"/>
                              <a:gd name="T45" fmla="*/ 173 h 471"/>
                              <a:gd name="T46" fmla="*/ 153 w 478"/>
                              <a:gd name="T47" fmla="*/ 193 h 471"/>
                              <a:gd name="T48" fmla="*/ 149 w 478"/>
                              <a:gd name="T49" fmla="*/ 204 h 471"/>
                              <a:gd name="T50" fmla="*/ 141 w 478"/>
                              <a:gd name="T51" fmla="*/ 225 h 471"/>
                              <a:gd name="T52" fmla="*/ 133 w 478"/>
                              <a:gd name="T53" fmla="*/ 245 h 471"/>
                              <a:gd name="T54" fmla="*/ 126 w 478"/>
                              <a:gd name="T55" fmla="*/ 264 h 471"/>
                              <a:gd name="T56" fmla="*/ 118 w 478"/>
                              <a:gd name="T57" fmla="*/ 283 h 471"/>
                              <a:gd name="T58" fmla="*/ 111 w 478"/>
                              <a:gd name="T59" fmla="*/ 302 h 471"/>
                              <a:gd name="T60" fmla="*/ 104 w 478"/>
                              <a:gd name="T61" fmla="*/ 320 h 471"/>
                              <a:gd name="T62" fmla="*/ 96 w 478"/>
                              <a:gd name="T63" fmla="*/ 338 h 471"/>
                              <a:gd name="T64" fmla="*/ 90 w 478"/>
                              <a:gd name="T65" fmla="*/ 356 h 471"/>
                              <a:gd name="T66" fmla="*/ 83 w 478"/>
                              <a:gd name="T67" fmla="*/ 373 h 471"/>
                              <a:gd name="T68" fmla="*/ 76 w 478"/>
                              <a:gd name="T69" fmla="*/ 390 h 471"/>
                              <a:gd name="T70" fmla="*/ 71 w 478"/>
                              <a:gd name="T71" fmla="*/ 401 h 471"/>
                              <a:gd name="T72" fmla="*/ 67 w 478"/>
                              <a:gd name="T73" fmla="*/ 410 h 471"/>
                              <a:gd name="T74" fmla="*/ 62 w 478"/>
                              <a:gd name="T75" fmla="*/ 416 h 471"/>
                              <a:gd name="T76" fmla="*/ 57 w 478"/>
                              <a:gd name="T77" fmla="*/ 423 h 471"/>
                              <a:gd name="T78" fmla="*/ 50 w 478"/>
                              <a:gd name="T79" fmla="*/ 429 h 471"/>
                              <a:gd name="T80" fmla="*/ 42 w 478"/>
                              <a:gd name="T81" fmla="*/ 435 h 471"/>
                              <a:gd name="T82" fmla="*/ 36 w 478"/>
                              <a:gd name="T83" fmla="*/ 438 h 471"/>
                              <a:gd name="T84" fmla="*/ 29 w 478"/>
                              <a:gd name="T85" fmla="*/ 441 h 471"/>
                              <a:gd name="T86" fmla="*/ 21 w 478"/>
                              <a:gd name="T87" fmla="*/ 443 h 471"/>
                              <a:gd name="T88" fmla="*/ 12 w 478"/>
                              <a:gd name="T89" fmla="*/ 445 h 471"/>
                              <a:gd name="T90" fmla="*/ 5 w 478"/>
                              <a:gd name="T91" fmla="*/ 446 h 471"/>
                              <a:gd name="T92" fmla="*/ 0 w 478"/>
                              <a:gd name="T93" fmla="*/ 447 h 471"/>
                              <a:gd name="T94" fmla="*/ 0 w 478"/>
                              <a:gd name="T95" fmla="*/ 470 h 471"/>
                              <a:gd name="T96" fmla="*/ 174 w 478"/>
                              <a:gd name="T97" fmla="*/ 470 h 471"/>
                              <a:gd name="T98" fmla="*/ 174 w 478"/>
                              <a:gd name="T99" fmla="*/ 447 h 471"/>
                              <a:gd name="T100" fmla="*/ 166 w 478"/>
                              <a:gd name="T101" fmla="*/ 446 h 471"/>
                              <a:gd name="T102" fmla="*/ 146 w 478"/>
                              <a:gd name="T103" fmla="*/ 443 h 471"/>
                              <a:gd name="T104" fmla="*/ 128 w 478"/>
                              <a:gd name="T105" fmla="*/ 438 h 471"/>
                              <a:gd name="T106" fmla="*/ 114 w 478"/>
                              <a:gd name="T107" fmla="*/ 433 h 471"/>
                              <a:gd name="T108" fmla="*/ 107 w 478"/>
                              <a:gd name="T109" fmla="*/ 42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78" h="471">
                                <a:moveTo>
                                  <a:pt x="107" y="427"/>
                                </a:moveTo>
                                <a:lnTo>
                                  <a:pt x="107" y="414"/>
                                </a:lnTo>
                                <a:lnTo>
                                  <a:pt x="108" y="409"/>
                                </a:lnTo>
                                <a:lnTo>
                                  <a:pt x="109" y="404"/>
                                </a:lnTo>
                                <a:lnTo>
                                  <a:pt x="110" y="398"/>
                                </a:lnTo>
                                <a:lnTo>
                                  <a:pt x="112" y="390"/>
                                </a:lnTo>
                                <a:lnTo>
                                  <a:pt x="115" y="381"/>
                                </a:lnTo>
                                <a:lnTo>
                                  <a:pt x="118" y="371"/>
                                </a:lnTo>
                                <a:lnTo>
                                  <a:pt x="121" y="361"/>
                                </a:lnTo>
                                <a:lnTo>
                                  <a:pt x="125" y="349"/>
                                </a:lnTo>
                                <a:lnTo>
                                  <a:pt x="126" y="347"/>
                                </a:lnTo>
                                <a:lnTo>
                                  <a:pt x="132" y="330"/>
                                </a:lnTo>
                                <a:lnTo>
                                  <a:pt x="140" y="309"/>
                                </a:lnTo>
                                <a:lnTo>
                                  <a:pt x="151" y="280"/>
                                </a:lnTo>
                                <a:lnTo>
                                  <a:pt x="221" y="100"/>
                                </a:lnTo>
                                <a:lnTo>
                                  <a:pt x="213" y="40"/>
                                </a:lnTo>
                                <a:lnTo>
                                  <a:pt x="206" y="58"/>
                                </a:lnTo>
                                <a:lnTo>
                                  <a:pt x="199" y="76"/>
                                </a:lnTo>
                                <a:lnTo>
                                  <a:pt x="192" y="94"/>
                                </a:lnTo>
                                <a:lnTo>
                                  <a:pt x="184" y="113"/>
                                </a:lnTo>
                                <a:lnTo>
                                  <a:pt x="177" y="133"/>
                                </a:lnTo>
                                <a:lnTo>
                                  <a:pt x="169" y="152"/>
                                </a:lnTo>
                                <a:lnTo>
                                  <a:pt x="161" y="173"/>
                                </a:lnTo>
                                <a:lnTo>
                                  <a:pt x="153" y="193"/>
                                </a:lnTo>
                                <a:lnTo>
                                  <a:pt x="149" y="204"/>
                                </a:lnTo>
                                <a:lnTo>
                                  <a:pt x="141" y="225"/>
                                </a:lnTo>
                                <a:lnTo>
                                  <a:pt x="133" y="245"/>
                                </a:lnTo>
                                <a:lnTo>
                                  <a:pt x="126" y="264"/>
                                </a:lnTo>
                                <a:lnTo>
                                  <a:pt x="118" y="283"/>
                                </a:lnTo>
                                <a:lnTo>
                                  <a:pt x="111" y="302"/>
                                </a:lnTo>
                                <a:lnTo>
                                  <a:pt x="104" y="320"/>
                                </a:lnTo>
                                <a:lnTo>
                                  <a:pt x="96" y="338"/>
                                </a:lnTo>
                                <a:lnTo>
                                  <a:pt x="90" y="356"/>
                                </a:lnTo>
                                <a:lnTo>
                                  <a:pt x="83" y="373"/>
                                </a:lnTo>
                                <a:lnTo>
                                  <a:pt x="76" y="390"/>
                                </a:lnTo>
                                <a:lnTo>
                                  <a:pt x="71" y="401"/>
                                </a:lnTo>
                                <a:lnTo>
                                  <a:pt x="67" y="410"/>
                                </a:lnTo>
                                <a:lnTo>
                                  <a:pt x="62" y="416"/>
                                </a:lnTo>
                                <a:lnTo>
                                  <a:pt x="57" y="423"/>
                                </a:lnTo>
                                <a:lnTo>
                                  <a:pt x="50" y="429"/>
                                </a:lnTo>
                                <a:lnTo>
                                  <a:pt x="42" y="435"/>
                                </a:lnTo>
                                <a:lnTo>
                                  <a:pt x="36" y="438"/>
                                </a:lnTo>
                                <a:lnTo>
                                  <a:pt x="29" y="441"/>
                                </a:lnTo>
                                <a:lnTo>
                                  <a:pt x="21" y="443"/>
                                </a:lnTo>
                                <a:lnTo>
                                  <a:pt x="12" y="445"/>
                                </a:lnTo>
                                <a:lnTo>
                                  <a:pt x="5" y="446"/>
                                </a:lnTo>
                                <a:lnTo>
                                  <a:pt x="0" y="447"/>
                                </a:lnTo>
                                <a:lnTo>
                                  <a:pt x="0" y="470"/>
                                </a:lnTo>
                                <a:lnTo>
                                  <a:pt x="174" y="470"/>
                                </a:lnTo>
                                <a:lnTo>
                                  <a:pt x="174" y="447"/>
                                </a:lnTo>
                                <a:lnTo>
                                  <a:pt x="166" y="446"/>
                                </a:lnTo>
                                <a:lnTo>
                                  <a:pt x="146" y="443"/>
                                </a:lnTo>
                                <a:lnTo>
                                  <a:pt x="128" y="438"/>
                                </a:lnTo>
                                <a:lnTo>
                                  <a:pt x="114" y="433"/>
                                </a:lnTo>
                                <a:lnTo>
                                  <a:pt x="107" y="42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7"/>
                        <wps:cNvSpPr>
                          <a:spLocks/>
                        </wps:cNvSpPr>
                        <wps:spPr bwMode="auto">
                          <a:xfrm>
                            <a:off x="1445" y="509"/>
                            <a:ext cx="478" cy="471"/>
                          </a:xfrm>
                          <a:custGeom>
                            <a:avLst/>
                            <a:gdLst>
                              <a:gd name="T0" fmla="*/ 409 w 478"/>
                              <a:gd name="T1" fmla="*/ 400 h 471"/>
                              <a:gd name="T2" fmla="*/ 254 w 478"/>
                              <a:gd name="T3" fmla="*/ 0 h 471"/>
                              <a:gd name="T4" fmla="*/ 228 w 478"/>
                              <a:gd name="T5" fmla="*/ 0 h 471"/>
                              <a:gd name="T6" fmla="*/ 226 w 478"/>
                              <a:gd name="T7" fmla="*/ 6 h 471"/>
                              <a:gd name="T8" fmla="*/ 219 w 478"/>
                              <a:gd name="T9" fmla="*/ 23 h 471"/>
                              <a:gd name="T10" fmla="*/ 213 w 478"/>
                              <a:gd name="T11" fmla="*/ 40 h 471"/>
                              <a:gd name="T12" fmla="*/ 221 w 478"/>
                              <a:gd name="T13" fmla="*/ 100 h 471"/>
                              <a:gd name="T14" fmla="*/ 291 w 478"/>
                              <a:gd name="T15" fmla="*/ 280 h 471"/>
                              <a:gd name="T16" fmla="*/ 151 w 478"/>
                              <a:gd name="T17" fmla="*/ 280 h 471"/>
                              <a:gd name="T18" fmla="*/ 140 w 478"/>
                              <a:gd name="T19" fmla="*/ 309 h 471"/>
                              <a:gd name="T20" fmla="*/ 303 w 478"/>
                              <a:gd name="T21" fmla="*/ 309 h 471"/>
                              <a:gd name="T22" fmla="*/ 341 w 478"/>
                              <a:gd name="T23" fmla="*/ 413 h 471"/>
                              <a:gd name="T24" fmla="*/ 343 w 478"/>
                              <a:gd name="T25" fmla="*/ 418 h 471"/>
                              <a:gd name="T26" fmla="*/ 344 w 478"/>
                              <a:gd name="T27" fmla="*/ 424 h 471"/>
                              <a:gd name="T28" fmla="*/ 344 w 478"/>
                              <a:gd name="T29" fmla="*/ 428 h 471"/>
                              <a:gd name="T30" fmla="*/ 344 w 478"/>
                              <a:gd name="T31" fmla="*/ 433 h 471"/>
                              <a:gd name="T32" fmla="*/ 338 w 478"/>
                              <a:gd name="T33" fmla="*/ 437 h 471"/>
                              <a:gd name="T34" fmla="*/ 327 w 478"/>
                              <a:gd name="T35" fmla="*/ 440 h 471"/>
                              <a:gd name="T36" fmla="*/ 325 w 478"/>
                              <a:gd name="T37" fmla="*/ 441 h 471"/>
                              <a:gd name="T38" fmla="*/ 307 w 478"/>
                              <a:gd name="T39" fmla="*/ 445 h 471"/>
                              <a:gd name="T40" fmla="*/ 285 w 478"/>
                              <a:gd name="T41" fmla="*/ 447 h 471"/>
                              <a:gd name="T42" fmla="*/ 285 w 478"/>
                              <a:gd name="T43" fmla="*/ 470 h 471"/>
                              <a:gd name="T44" fmla="*/ 477 w 478"/>
                              <a:gd name="T45" fmla="*/ 470 h 471"/>
                              <a:gd name="T46" fmla="*/ 477 w 478"/>
                              <a:gd name="T47" fmla="*/ 447 h 471"/>
                              <a:gd name="T48" fmla="*/ 472 w 478"/>
                              <a:gd name="T49" fmla="*/ 447 h 471"/>
                              <a:gd name="T50" fmla="*/ 465 w 478"/>
                              <a:gd name="T51" fmla="*/ 445 h 471"/>
                              <a:gd name="T52" fmla="*/ 457 w 478"/>
                              <a:gd name="T53" fmla="*/ 443 h 471"/>
                              <a:gd name="T54" fmla="*/ 449 w 478"/>
                              <a:gd name="T55" fmla="*/ 441 h 471"/>
                              <a:gd name="T56" fmla="*/ 443 w 478"/>
                              <a:gd name="T57" fmla="*/ 439 h 471"/>
                              <a:gd name="T58" fmla="*/ 438 w 478"/>
                              <a:gd name="T59" fmla="*/ 436 h 471"/>
                              <a:gd name="T60" fmla="*/ 430 w 478"/>
                              <a:gd name="T61" fmla="*/ 431 h 471"/>
                              <a:gd name="T62" fmla="*/ 424 w 478"/>
                              <a:gd name="T63" fmla="*/ 426 h 471"/>
                              <a:gd name="T64" fmla="*/ 420 w 478"/>
                              <a:gd name="T65" fmla="*/ 420 h 471"/>
                              <a:gd name="T66" fmla="*/ 416 w 478"/>
                              <a:gd name="T67" fmla="*/ 415 h 471"/>
                              <a:gd name="T68" fmla="*/ 412 w 478"/>
                              <a:gd name="T69" fmla="*/ 408 h 471"/>
                              <a:gd name="T70" fmla="*/ 409 w 478"/>
                              <a:gd name="T71" fmla="*/ 40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8" h="471">
                                <a:moveTo>
                                  <a:pt x="409" y="400"/>
                                </a:moveTo>
                                <a:lnTo>
                                  <a:pt x="254" y="0"/>
                                </a:lnTo>
                                <a:lnTo>
                                  <a:pt x="228" y="0"/>
                                </a:lnTo>
                                <a:lnTo>
                                  <a:pt x="226" y="6"/>
                                </a:lnTo>
                                <a:lnTo>
                                  <a:pt x="219" y="23"/>
                                </a:lnTo>
                                <a:lnTo>
                                  <a:pt x="213" y="40"/>
                                </a:lnTo>
                                <a:lnTo>
                                  <a:pt x="221" y="100"/>
                                </a:lnTo>
                                <a:lnTo>
                                  <a:pt x="291" y="280"/>
                                </a:lnTo>
                                <a:lnTo>
                                  <a:pt x="151" y="280"/>
                                </a:lnTo>
                                <a:lnTo>
                                  <a:pt x="140" y="309"/>
                                </a:lnTo>
                                <a:lnTo>
                                  <a:pt x="303" y="309"/>
                                </a:lnTo>
                                <a:lnTo>
                                  <a:pt x="341" y="413"/>
                                </a:lnTo>
                                <a:lnTo>
                                  <a:pt x="343" y="418"/>
                                </a:lnTo>
                                <a:lnTo>
                                  <a:pt x="344" y="424"/>
                                </a:lnTo>
                                <a:lnTo>
                                  <a:pt x="344" y="428"/>
                                </a:lnTo>
                                <a:lnTo>
                                  <a:pt x="344" y="433"/>
                                </a:lnTo>
                                <a:lnTo>
                                  <a:pt x="338" y="437"/>
                                </a:lnTo>
                                <a:lnTo>
                                  <a:pt x="327" y="440"/>
                                </a:lnTo>
                                <a:lnTo>
                                  <a:pt x="325" y="441"/>
                                </a:lnTo>
                                <a:lnTo>
                                  <a:pt x="307" y="445"/>
                                </a:lnTo>
                                <a:lnTo>
                                  <a:pt x="285" y="447"/>
                                </a:lnTo>
                                <a:lnTo>
                                  <a:pt x="285" y="470"/>
                                </a:lnTo>
                                <a:lnTo>
                                  <a:pt x="477" y="470"/>
                                </a:lnTo>
                                <a:lnTo>
                                  <a:pt x="477" y="447"/>
                                </a:lnTo>
                                <a:lnTo>
                                  <a:pt x="472" y="447"/>
                                </a:lnTo>
                                <a:lnTo>
                                  <a:pt x="465" y="445"/>
                                </a:lnTo>
                                <a:lnTo>
                                  <a:pt x="457" y="443"/>
                                </a:lnTo>
                                <a:lnTo>
                                  <a:pt x="449" y="441"/>
                                </a:lnTo>
                                <a:lnTo>
                                  <a:pt x="443" y="439"/>
                                </a:lnTo>
                                <a:lnTo>
                                  <a:pt x="438" y="436"/>
                                </a:lnTo>
                                <a:lnTo>
                                  <a:pt x="430" y="431"/>
                                </a:lnTo>
                                <a:lnTo>
                                  <a:pt x="424" y="426"/>
                                </a:lnTo>
                                <a:lnTo>
                                  <a:pt x="420" y="420"/>
                                </a:lnTo>
                                <a:lnTo>
                                  <a:pt x="416" y="415"/>
                                </a:lnTo>
                                <a:lnTo>
                                  <a:pt x="412" y="408"/>
                                </a:lnTo>
                                <a:lnTo>
                                  <a:pt x="409" y="4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58"/>
                      <wps:cNvSpPr>
                        <a:spLocks/>
                      </wps:cNvSpPr>
                      <wps:spPr bwMode="auto">
                        <a:xfrm>
                          <a:off x="1933" y="516"/>
                          <a:ext cx="209" cy="464"/>
                        </a:xfrm>
                        <a:custGeom>
                          <a:avLst/>
                          <a:gdLst>
                            <a:gd name="T0" fmla="*/ 143 w 209"/>
                            <a:gd name="T1" fmla="*/ 43 h 464"/>
                            <a:gd name="T2" fmla="*/ 146 w 209"/>
                            <a:gd name="T3" fmla="*/ 37 h 464"/>
                            <a:gd name="T4" fmla="*/ 151 w 209"/>
                            <a:gd name="T5" fmla="*/ 33 h 464"/>
                            <a:gd name="T6" fmla="*/ 160 w 209"/>
                            <a:gd name="T7" fmla="*/ 31 h 464"/>
                            <a:gd name="T8" fmla="*/ 167 w 209"/>
                            <a:gd name="T9" fmla="*/ 28 h 464"/>
                            <a:gd name="T10" fmla="*/ 175 w 209"/>
                            <a:gd name="T11" fmla="*/ 27 h 464"/>
                            <a:gd name="T12" fmla="*/ 184 w 209"/>
                            <a:gd name="T13" fmla="*/ 25 h 464"/>
                            <a:gd name="T14" fmla="*/ 194 w 209"/>
                            <a:gd name="T15" fmla="*/ 24 h 464"/>
                            <a:gd name="T16" fmla="*/ 202 w 209"/>
                            <a:gd name="T17" fmla="*/ 23 h 464"/>
                            <a:gd name="T18" fmla="*/ 208 w 209"/>
                            <a:gd name="T19" fmla="*/ 23 h 464"/>
                            <a:gd name="T20" fmla="*/ 208 w 209"/>
                            <a:gd name="T21" fmla="*/ 0 h 464"/>
                            <a:gd name="T22" fmla="*/ 0 w 209"/>
                            <a:gd name="T23" fmla="*/ 0 h 464"/>
                            <a:gd name="T24" fmla="*/ 0 w 209"/>
                            <a:gd name="T25" fmla="*/ 23 h 464"/>
                            <a:gd name="T26" fmla="*/ 6 w 209"/>
                            <a:gd name="T27" fmla="*/ 23 h 464"/>
                            <a:gd name="T28" fmla="*/ 14 w 209"/>
                            <a:gd name="T29" fmla="*/ 25 h 464"/>
                            <a:gd name="T30" fmla="*/ 24 w 209"/>
                            <a:gd name="T31" fmla="*/ 27 h 464"/>
                            <a:gd name="T32" fmla="*/ 34 w 209"/>
                            <a:gd name="T33" fmla="*/ 29 h 464"/>
                            <a:gd name="T34" fmla="*/ 42 w 209"/>
                            <a:gd name="T35" fmla="*/ 32 h 464"/>
                            <a:gd name="T36" fmla="*/ 49 w 209"/>
                            <a:gd name="T37" fmla="*/ 34 h 464"/>
                            <a:gd name="T38" fmla="*/ 57 w 209"/>
                            <a:gd name="T39" fmla="*/ 38 h 464"/>
                            <a:gd name="T40" fmla="*/ 63 w 209"/>
                            <a:gd name="T41" fmla="*/ 42 h 464"/>
                            <a:gd name="T42" fmla="*/ 66 w 209"/>
                            <a:gd name="T43" fmla="*/ 47 h 464"/>
                            <a:gd name="T44" fmla="*/ 68 w 209"/>
                            <a:gd name="T45" fmla="*/ 52 h 464"/>
                            <a:gd name="T46" fmla="*/ 69 w 209"/>
                            <a:gd name="T47" fmla="*/ 59 h 464"/>
                            <a:gd name="T48" fmla="*/ 69 w 209"/>
                            <a:gd name="T49" fmla="*/ 411 h 464"/>
                            <a:gd name="T50" fmla="*/ 67 w 209"/>
                            <a:gd name="T51" fmla="*/ 418 h 464"/>
                            <a:gd name="T52" fmla="*/ 64 w 209"/>
                            <a:gd name="T53" fmla="*/ 423 h 464"/>
                            <a:gd name="T54" fmla="*/ 61 w 209"/>
                            <a:gd name="T55" fmla="*/ 428 h 464"/>
                            <a:gd name="T56" fmla="*/ 56 w 209"/>
                            <a:gd name="T57" fmla="*/ 432 h 464"/>
                            <a:gd name="T58" fmla="*/ 49 w 209"/>
                            <a:gd name="T59" fmla="*/ 434 h 464"/>
                            <a:gd name="T60" fmla="*/ 44 w 209"/>
                            <a:gd name="T61" fmla="*/ 436 h 464"/>
                            <a:gd name="T62" fmla="*/ 36 w 209"/>
                            <a:gd name="T63" fmla="*/ 437 h 464"/>
                            <a:gd name="T64" fmla="*/ 25 w 209"/>
                            <a:gd name="T65" fmla="*/ 438 h 464"/>
                            <a:gd name="T66" fmla="*/ 14 w 209"/>
                            <a:gd name="T67" fmla="*/ 439 h 464"/>
                            <a:gd name="T68" fmla="*/ 5 w 209"/>
                            <a:gd name="T69" fmla="*/ 440 h 464"/>
                            <a:gd name="T70" fmla="*/ 0 w 209"/>
                            <a:gd name="T71" fmla="*/ 440 h 464"/>
                            <a:gd name="T72" fmla="*/ 0 w 209"/>
                            <a:gd name="T73" fmla="*/ 463 h 464"/>
                            <a:gd name="T74" fmla="*/ 208 w 209"/>
                            <a:gd name="T75" fmla="*/ 463 h 464"/>
                            <a:gd name="T76" fmla="*/ 208 w 209"/>
                            <a:gd name="T77" fmla="*/ 440 h 464"/>
                            <a:gd name="T78" fmla="*/ 201 w 209"/>
                            <a:gd name="T79" fmla="*/ 440 h 464"/>
                            <a:gd name="T80" fmla="*/ 192 w 209"/>
                            <a:gd name="T81" fmla="*/ 439 h 464"/>
                            <a:gd name="T82" fmla="*/ 182 w 209"/>
                            <a:gd name="T83" fmla="*/ 437 h 464"/>
                            <a:gd name="T84" fmla="*/ 172 w 209"/>
                            <a:gd name="T85" fmla="*/ 435 h 464"/>
                            <a:gd name="T86" fmla="*/ 164 w 209"/>
                            <a:gd name="T87" fmla="*/ 433 h 464"/>
                            <a:gd name="T88" fmla="*/ 160 w 209"/>
                            <a:gd name="T89" fmla="*/ 431 h 464"/>
                            <a:gd name="T90" fmla="*/ 152 w 209"/>
                            <a:gd name="T91" fmla="*/ 428 h 464"/>
                            <a:gd name="T92" fmla="*/ 147 w 209"/>
                            <a:gd name="T93" fmla="*/ 423 h 464"/>
                            <a:gd name="T94" fmla="*/ 143 w 209"/>
                            <a:gd name="T95" fmla="*/ 418 h 464"/>
                            <a:gd name="T96" fmla="*/ 140 w 209"/>
                            <a:gd name="T97" fmla="*/ 412 h 464"/>
                            <a:gd name="T98" fmla="*/ 139 w 209"/>
                            <a:gd name="T99" fmla="*/ 406 h 464"/>
                            <a:gd name="T100" fmla="*/ 139 w 209"/>
                            <a:gd name="T101" fmla="*/ 56 h 464"/>
                            <a:gd name="T102" fmla="*/ 140 w 209"/>
                            <a:gd name="T103" fmla="*/ 49 h 464"/>
                            <a:gd name="T104" fmla="*/ 143 w 209"/>
                            <a:gd name="T105" fmla="*/ 43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464">
                              <a:moveTo>
                                <a:pt x="143" y="43"/>
                              </a:moveTo>
                              <a:lnTo>
                                <a:pt x="146" y="37"/>
                              </a:lnTo>
                              <a:lnTo>
                                <a:pt x="151" y="33"/>
                              </a:lnTo>
                              <a:lnTo>
                                <a:pt x="160" y="31"/>
                              </a:lnTo>
                              <a:lnTo>
                                <a:pt x="167" y="28"/>
                              </a:lnTo>
                              <a:lnTo>
                                <a:pt x="175" y="27"/>
                              </a:lnTo>
                              <a:lnTo>
                                <a:pt x="184" y="25"/>
                              </a:lnTo>
                              <a:lnTo>
                                <a:pt x="194" y="24"/>
                              </a:lnTo>
                              <a:lnTo>
                                <a:pt x="202" y="23"/>
                              </a:lnTo>
                              <a:lnTo>
                                <a:pt x="208" y="23"/>
                              </a:lnTo>
                              <a:lnTo>
                                <a:pt x="208" y="0"/>
                              </a:lnTo>
                              <a:lnTo>
                                <a:pt x="0" y="0"/>
                              </a:lnTo>
                              <a:lnTo>
                                <a:pt x="0" y="23"/>
                              </a:lnTo>
                              <a:lnTo>
                                <a:pt x="6" y="23"/>
                              </a:lnTo>
                              <a:lnTo>
                                <a:pt x="14" y="25"/>
                              </a:lnTo>
                              <a:lnTo>
                                <a:pt x="24" y="27"/>
                              </a:lnTo>
                              <a:lnTo>
                                <a:pt x="34" y="29"/>
                              </a:lnTo>
                              <a:lnTo>
                                <a:pt x="42" y="32"/>
                              </a:lnTo>
                              <a:lnTo>
                                <a:pt x="49" y="34"/>
                              </a:lnTo>
                              <a:lnTo>
                                <a:pt x="57" y="38"/>
                              </a:lnTo>
                              <a:lnTo>
                                <a:pt x="63" y="42"/>
                              </a:lnTo>
                              <a:lnTo>
                                <a:pt x="66" y="47"/>
                              </a:lnTo>
                              <a:lnTo>
                                <a:pt x="68" y="52"/>
                              </a:lnTo>
                              <a:lnTo>
                                <a:pt x="69" y="59"/>
                              </a:lnTo>
                              <a:lnTo>
                                <a:pt x="69" y="411"/>
                              </a:lnTo>
                              <a:lnTo>
                                <a:pt x="67" y="418"/>
                              </a:lnTo>
                              <a:lnTo>
                                <a:pt x="64" y="423"/>
                              </a:lnTo>
                              <a:lnTo>
                                <a:pt x="61" y="428"/>
                              </a:lnTo>
                              <a:lnTo>
                                <a:pt x="56" y="432"/>
                              </a:lnTo>
                              <a:lnTo>
                                <a:pt x="49" y="434"/>
                              </a:lnTo>
                              <a:lnTo>
                                <a:pt x="44" y="436"/>
                              </a:lnTo>
                              <a:lnTo>
                                <a:pt x="36" y="437"/>
                              </a:lnTo>
                              <a:lnTo>
                                <a:pt x="25" y="438"/>
                              </a:lnTo>
                              <a:lnTo>
                                <a:pt x="14" y="439"/>
                              </a:lnTo>
                              <a:lnTo>
                                <a:pt x="5" y="440"/>
                              </a:lnTo>
                              <a:lnTo>
                                <a:pt x="0" y="440"/>
                              </a:lnTo>
                              <a:lnTo>
                                <a:pt x="0" y="463"/>
                              </a:lnTo>
                              <a:lnTo>
                                <a:pt x="208" y="463"/>
                              </a:lnTo>
                              <a:lnTo>
                                <a:pt x="208" y="440"/>
                              </a:lnTo>
                              <a:lnTo>
                                <a:pt x="201" y="440"/>
                              </a:lnTo>
                              <a:lnTo>
                                <a:pt x="192" y="439"/>
                              </a:lnTo>
                              <a:lnTo>
                                <a:pt x="182" y="437"/>
                              </a:lnTo>
                              <a:lnTo>
                                <a:pt x="172" y="435"/>
                              </a:lnTo>
                              <a:lnTo>
                                <a:pt x="164" y="433"/>
                              </a:lnTo>
                              <a:lnTo>
                                <a:pt x="160" y="431"/>
                              </a:lnTo>
                              <a:lnTo>
                                <a:pt x="152" y="428"/>
                              </a:lnTo>
                              <a:lnTo>
                                <a:pt x="147" y="423"/>
                              </a:lnTo>
                              <a:lnTo>
                                <a:pt x="143" y="418"/>
                              </a:lnTo>
                              <a:lnTo>
                                <a:pt x="140" y="412"/>
                              </a:lnTo>
                              <a:lnTo>
                                <a:pt x="139" y="406"/>
                              </a:lnTo>
                              <a:lnTo>
                                <a:pt x="139" y="56"/>
                              </a:lnTo>
                              <a:lnTo>
                                <a:pt x="140" y="49"/>
                              </a:lnTo>
                              <a:lnTo>
                                <a:pt x="143"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59"/>
                      <wpg:cNvGrpSpPr>
                        <a:grpSpLocks/>
                      </wpg:cNvGrpSpPr>
                      <wpg:grpSpPr bwMode="auto">
                        <a:xfrm>
                          <a:off x="2199" y="583"/>
                          <a:ext cx="147" cy="423"/>
                          <a:chOff x="2199" y="583"/>
                          <a:chExt cx="147" cy="423"/>
                        </a:xfrm>
                      </wpg:grpSpPr>
                      <wps:wsp>
                        <wps:cNvPr id="9" name="Freeform 60"/>
                        <wps:cNvSpPr>
                          <a:spLocks/>
                        </wps:cNvSpPr>
                        <wps:spPr bwMode="auto">
                          <a:xfrm>
                            <a:off x="2199" y="583"/>
                            <a:ext cx="147" cy="423"/>
                          </a:xfrm>
                          <a:custGeom>
                            <a:avLst/>
                            <a:gdLst>
                              <a:gd name="T0" fmla="*/ 63 w 147"/>
                              <a:gd name="T1" fmla="*/ 334 h 423"/>
                              <a:gd name="T2" fmla="*/ 146 w 147"/>
                              <a:gd name="T3" fmla="*/ 355 h 423"/>
                              <a:gd name="T4" fmla="*/ 136 w 147"/>
                              <a:gd name="T5" fmla="*/ 340 h 423"/>
                              <a:gd name="T6" fmla="*/ 63 w 147"/>
                              <a:gd name="T7" fmla="*/ 0 h 423"/>
                              <a:gd name="T8" fmla="*/ 63 w 147"/>
                              <a:gd name="T9" fmla="*/ 334 h 423"/>
                            </a:gdLst>
                            <a:ahLst/>
                            <a:cxnLst>
                              <a:cxn ang="0">
                                <a:pos x="T0" y="T1"/>
                              </a:cxn>
                              <a:cxn ang="0">
                                <a:pos x="T2" y="T3"/>
                              </a:cxn>
                              <a:cxn ang="0">
                                <a:pos x="T4" y="T5"/>
                              </a:cxn>
                              <a:cxn ang="0">
                                <a:pos x="T6" y="T7"/>
                              </a:cxn>
                              <a:cxn ang="0">
                                <a:pos x="T8" y="T9"/>
                              </a:cxn>
                            </a:cxnLst>
                            <a:rect l="0" t="0" r="r" b="b"/>
                            <a:pathLst>
                              <a:path w="147" h="423">
                                <a:moveTo>
                                  <a:pt x="63" y="334"/>
                                </a:moveTo>
                                <a:lnTo>
                                  <a:pt x="146" y="355"/>
                                </a:lnTo>
                                <a:lnTo>
                                  <a:pt x="136" y="340"/>
                                </a:lnTo>
                                <a:lnTo>
                                  <a:pt x="63" y="0"/>
                                </a:lnTo>
                                <a:lnTo>
                                  <a:pt x="63" y="33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1"/>
                        <wps:cNvSpPr>
                          <a:spLocks/>
                        </wps:cNvSpPr>
                        <wps:spPr bwMode="auto">
                          <a:xfrm>
                            <a:off x="2199" y="583"/>
                            <a:ext cx="147" cy="423"/>
                          </a:xfrm>
                          <a:custGeom>
                            <a:avLst/>
                            <a:gdLst>
                              <a:gd name="T0" fmla="*/ 205 w 147"/>
                              <a:gd name="T1" fmla="*/ 396 h 423"/>
                              <a:gd name="T2" fmla="*/ 245 w 147"/>
                              <a:gd name="T3" fmla="*/ 392 h 423"/>
                              <a:gd name="T4" fmla="*/ 284 w 147"/>
                              <a:gd name="T5" fmla="*/ 382 h 423"/>
                              <a:gd name="T6" fmla="*/ 314 w 147"/>
                              <a:gd name="T7" fmla="*/ 371 h 423"/>
                              <a:gd name="T8" fmla="*/ 349 w 147"/>
                              <a:gd name="T9" fmla="*/ 352 h 423"/>
                              <a:gd name="T10" fmla="*/ 374 w 147"/>
                              <a:gd name="T11" fmla="*/ 333 h 423"/>
                              <a:gd name="T12" fmla="*/ 401 w 147"/>
                              <a:gd name="T13" fmla="*/ 304 h 423"/>
                              <a:gd name="T14" fmla="*/ 423 w 147"/>
                              <a:gd name="T15" fmla="*/ 270 h 423"/>
                              <a:gd name="T16" fmla="*/ 432 w 147"/>
                              <a:gd name="T17" fmla="*/ 248 h 423"/>
                              <a:gd name="T18" fmla="*/ 442 w 147"/>
                              <a:gd name="T19" fmla="*/ 210 h 423"/>
                              <a:gd name="T20" fmla="*/ 445 w 147"/>
                              <a:gd name="T21" fmla="*/ 167 h 423"/>
                              <a:gd name="T22" fmla="*/ 443 w 147"/>
                              <a:gd name="T23" fmla="*/ 131 h 423"/>
                              <a:gd name="T24" fmla="*/ 435 w 147"/>
                              <a:gd name="T25" fmla="*/ 91 h 423"/>
                              <a:gd name="T26" fmla="*/ 422 w 147"/>
                              <a:gd name="T27" fmla="*/ 56 h 423"/>
                              <a:gd name="T28" fmla="*/ 401 w 147"/>
                              <a:gd name="T29" fmla="*/ 22 h 423"/>
                              <a:gd name="T30" fmla="*/ 374 w 147"/>
                              <a:gd name="T31" fmla="*/ -7 h 423"/>
                              <a:gd name="T32" fmla="*/ 343 w 147"/>
                              <a:gd name="T33" fmla="*/ -29 h 423"/>
                              <a:gd name="T34" fmla="*/ 307 w 147"/>
                              <a:gd name="T35" fmla="*/ -47 h 423"/>
                              <a:gd name="T36" fmla="*/ 284 w 147"/>
                              <a:gd name="T37" fmla="*/ -55 h 423"/>
                              <a:gd name="T38" fmla="*/ 245 w 147"/>
                              <a:gd name="T39" fmla="*/ -64 h 423"/>
                              <a:gd name="T40" fmla="*/ 205 w 147"/>
                              <a:gd name="T41" fmla="*/ -67 h 423"/>
                              <a:gd name="T42" fmla="*/ 2 w 147"/>
                              <a:gd name="T43" fmla="*/ -44 h 423"/>
                              <a:gd name="T44" fmla="*/ 15 w 147"/>
                              <a:gd name="T45" fmla="*/ -42 h 423"/>
                              <a:gd name="T46" fmla="*/ 30 w 147"/>
                              <a:gd name="T47" fmla="*/ -39 h 423"/>
                              <a:gd name="T48" fmla="*/ 44 w 147"/>
                              <a:gd name="T49" fmla="*/ -33 h 423"/>
                              <a:gd name="T50" fmla="*/ 57 w 147"/>
                              <a:gd name="T51" fmla="*/ -25 h 423"/>
                              <a:gd name="T52" fmla="*/ 62 w 147"/>
                              <a:gd name="T53" fmla="*/ -14 h 423"/>
                              <a:gd name="T54" fmla="*/ 63 w 147"/>
                              <a:gd name="T55" fmla="*/ 0 h 423"/>
                              <a:gd name="T56" fmla="*/ 133 w 147"/>
                              <a:gd name="T57" fmla="*/ 317 h 423"/>
                              <a:gd name="T58" fmla="*/ 138 w 147"/>
                              <a:gd name="T59" fmla="*/ -39 h 423"/>
                              <a:gd name="T60" fmla="*/ 158 w 147"/>
                              <a:gd name="T61" fmla="*/ -40 h 423"/>
                              <a:gd name="T62" fmla="*/ 188 w 147"/>
                              <a:gd name="T63" fmla="*/ -40 h 423"/>
                              <a:gd name="T64" fmla="*/ 224 w 147"/>
                              <a:gd name="T65" fmla="*/ -37 h 423"/>
                              <a:gd name="T66" fmla="*/ 261 w 147"/>
                              <a:gd name="T67" fmla="*/ -25 h 423"/>
                              <a:gd name="T68" fmla="*/ 287 w 147"/>
                              <a:gd name="T69" fmla="*/ -10 h 423"/>
                              <a:gd name="T70" fmla="*/ 316 w 147"/>
                              <a:gd name="T71" fmla="*/ 16 h 423"/>
                              <a:gd name="T72" fmla="*/ 336 w 147"/>
                              <a:gd name="T73" fmla="*/ 45 h 423"/>
                              <a:gd name="T74" fmla="*/ 353 w 147"/>
                              <a:gd name="T75" fmla="*/ 82 h 423"/>
                              <a:gd name="T76" fmla="*/ 359 w 147"/>
                              <a:gd name="T77" fmla="*/ 106 h 423"/>
                              <a:gd name="T78" fmla="*/ 364 w 147"/>
                              <a:gd name="T79" fmla="*/ 145 h 423"/>
                              <a:gd name="T80" fmla="*/ 365 w 147"/>
                              <a:gd name="T81" fmla="*/ 171 h 423"/>
                              <a:gd name="T82" fmla="*/ 362 w 147"/>
                              <a:gd name="T83" fmla="*/ 213 h 423"/>
                              <a:gd name="T84" fmla="*/ 356 w 147"/>
                              <a:gd name="T85" fmla="*/ 250 h 423"/>
                              <a:gd name="T86" fmla="*/ 346 w 147"/>
                              <a:gd name="T87" fmla="*/ 280 h 423"/>
                              <a:gd name="T88" fmla="*/ 326 w 147"/>
                              <a:gd name="T89" fmla="*/ 314 h 423"/>
                              <a:gd name="T90" fmla="*/ 310 w 147"/>
                              <a:gd name="T91" fmla="*/ 332 h 423"/>
                              <a:gd name="T92" fmla="*/ 276 w 147"/>
                              <a:gd name="T93" fmla="*/ 355 h 423"/>
                              <a:gd name="T94" fmla="*/ 245 w 147"/>
                              <a:gd name="T95" fmla="*/ 365 h 423"/>
                              <a:gd name="T96" fmla="*/ 203 w 147"/>
                              <a:gd name="T97" fmla="*/ 369 h 423"/>
                              <a:gd name="T98" fmla="*/ 165 w 147"/>
                              <a:gd name="T99" fmla="*/ 365 h 423"/>
                              <a:gd name="T100" fmla="*/ 146 w 147"/>
                              <a:gd name="T101" fmla="*/ 355 h 423"/>
                              <a:gd name="T102" fmla="*/ 63 w 147"/>
                              <a:gd name="T103" fmla="*/ 342 h 423"/>
                              <a:gd name="T104" fmla="*/ 59 w 147"/>
                              <a:gd name="T105" fmla="*/ 354 h 423"/>
                              <a:gd name="T106" fmla="*/ 51 w 147"/>
                              <a:gd name="T107" fmla="*/ 364 h 423"/>
                              <a:gd name="T108" fmla="*/ 41 w 147"/>
                              <a:gd name="T109" fmla="*/ 368 h 423"/>
                              <a:gd name="T110" fmla="*/ 24 w 147"/>
                              <a:gd name="T111" fmla="*/ 371 h 423"/>
                              <a:gd name="T112" fmla="*/ 6 w 147"/>
                              <a:gd name="T113" fmla="*/ 373 h 423"/>
                              <a:gd name="T114" fmla="*/ 0 w 147"/>
                              <a:gd name="T115" fmla="*/ 396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7" h="423">
                                <a:moveTo>
                                  <a:pt x="192" y="396"/>
                                </a:moveTo>
                                <a:lnTo>
                                  <a:pt x="205" y="396"/>
                                </a:lnTo>
                                <a:lnTo>
                                  <a:pt x="226" y="394"/>
                                </a:lnTo>
                                <a:lnTo>
                                  <a:pt x="245" y="392"/>
                                </a:lnTo>
                                <a:lnTo>
                                  <a:pt x="265" y="388"/>
                                </a:lnTo>
                                <a:lnTo>
                                  <a:pt x="284" y="382"/>
                                </a:lnTo>
                                <a:lnTo>
                                  <a:pt x="295" y="379"/>
                                </a:lnTo>
                                <a:lnTo>
                                  <a:pt x="314" y="371"/>
                                </a:lnTo>
                                <a:lnTo>
                                  <a:pt x="332" y="363"/>
                                </a:lnTo>
                                <a:lnTo>
                                  <a:pt x="349" y="352"/>
                                </a:lnTo>
                                <a:lnTo>
                                  <a:pt x="365" y="341"/>
                                </a:lnTo>
                                <a:lnTo>
                                  <a:pt x="374" y="333"/>
                                </a:lnTo>
                                <a:lnTo>
                                  <a:pt x="388" y="320"/>
                                </a:lnTo>
                                <a:lnTo>
                                  <a:pt x="401" y="304"/>
                                </a:lnTo>
                                <a:lnTo>
                                  <a:pt x="413" y="288"/>
                                </a:lnTo>
                                <a:lnTo>
                                  <a:pt x="423" y="270"/>
                                </a:lnTo>
                                <a:lnTo>
                                  <a:pt x="425" y="265"/>
                                </a:lnTo>
                                <a:lnTo>
                                  <a:pt x="432" y="248"/>
                                </a:lnTo>
                                <a:lnTo>
                                  <a:pt x="438" y="229"/>
                                </a:lnTo>
                                <a:lnTo>
                                  <a:pt x="442" y="210"/>
                                </a:lnTo>
                                <a:lnTo>
                                  <a:pt x="444" y="189"/>
                                </a:lnTo>
                                <a:lnTo>
                                  <a:pt x="445" y="167"/>
                                </a:lnTo>
                                <a:lnTo>
                                  <a:pt x="445" y="152"/>
                                </a:lnTo>
                                <a:lnTo>
                                  <a:pt x="443" y="131"/>
                                </a:lnTo>
                                <a:lnTo>
                                  <a:pt x="440" y="111"/>
                                </a:lnTo>
                                <a:lnTo>
                                  <a:pt x="435" y="91"/>
                                </a:lnTo>
                                <a:lnTo>
                                  <a:pt x="429" y="73"/>
                                </a:lnTo>
                                <a:lnTo>
                                  <a:pt x="422" y="56"/>
                                </a:lnTo>
                                <a:lnTo>
                                  <a:pt x="412" y="38"/>
                                </a:lnTo>
                                <a:lnTo>
                                  <a:pt x="401" y="22"/>
                                </a:lnTo>
                                <a:lnTo>
                                  <a:pt x="388" y="6"/>
                                </a:lnTo>
                                <a:lnTo>
                                  <a:pt x="374" y="-7"/>
                                </a:lnTo>
                                <a:lnTo>
                                  <a:pt x="358" y="-19"/>
                                </a:lnTo>
                                <a:lnTo>
                                  <a:pt x="343" y="-29"/>
                                </a:lnTo>
                                <a:lnTo>
                                  <a:pt x="326" y="-38"/>
                                </a:lnTo>
                                <a:lnTo>
                                  <a:pt x="307" y="-47"/>
                                </a:lnTo>
                                <a:lnTo>
                                  <a:pt x="287" y="-54"/>
                                </a:lnTo>
                                <a:lnTo>
                                  <a:pt x="284" y="-55"/>
                                </a:lnTo>
                                <a:lnTo>
                                  <a:pt x="264" y="-60"/>
                                </a:lnTo>
                                <a:lnTo>
                                  <a:pt x="245" y="-64"/>
                                </a:lnTo>
                                <a:lnTo>
                                  <a:pt x="225" y="-66"/>
                                </a:lnTo>
                                <a:lnTo>
                                  <a:pt x="205" y="-67"/>
                                </a:lnTo>
                                <a:lnTo>
                                  <a:pt x="2" y="-67"/>
                                </a:lnTo>
                                <a:lnTo>
                                  <a:pt x="2" y="-44"/>
                                </a:lnTo>
                                <a:lnTo>
                                  <a:pt x="8" y="-43"/>
                                </a:lnTo>
                                <a:lnTo>
                                  <a:pt x="15" y="-42"/>
                                </a:lnTo>
                                <a:lnTo>
                                  <a:pt x="22" y="-41"/>
                                </a:lnTo>
                                <a:lnTo>
                                  <a:pt x="30" y="-39"/>
                                </a:lnTo>
                                <a:lnTo>
                                  <a:pt x="38" y="-37"/>
                                </a:lnTo>
                                <a:lnTo>
                                  <a:pt x="44" y="-33"/>
                                </a:lnTo>
                                <a:lnTo>
                                  <a:pt x="52" y="-30"/>
                                </a:lnTo>
                                <a:lnTo>
                                  <a:pt x="57" y="-25"/>
                                </a:lnTo>
                                <a:lnTo>
                                  <a:pt x="59" y="-19"/>
                                </a:lnTo>
                                <a:lnTo>
                                  <a:pt x="62" y="-14"/>
                                </a:lnTo>
                                <a:lnTo>
                                  <a:pt x="63" y="-7"/>
                                </a:lnTo>
                                <a:lnTo>
                                  <a:pt x="63" y="0"/>
                                </a:lnTo>
                                <a:lnTo>
                                  <a:pt x="136" y="340"/>
                                </a:lnTo>
                                <a:lnTo>
                                  <a:pt x="133" y="317"/>
                                </a:lnTo>
                                <a:lnTo>
                                  <a:pt x="133" y="-39"/>
                                </a:lnTo>
                                <a:lnTo>
                                  <a:pt x="138" y="-39"/>
                                </a:lnTo>
                                <a:lnTo>
                                  <a:pt x="146" y="-39"/>
                                </a:lnTo>
                                <a:lnTo>
                                  <a:pt x="158" y="-40"/>
                                </a:lnTo>
                                <a:lnTo>
                                  <a:pt x="169" y="-40"/>
                                </a:lnTo>
                                <a:lnTo>
                                  <a:pt x="188" y="-40"/>
                                </a:lnTo>
                                <a:lnTo>
                                  <a:pt x="203" y="-39"/>
                                </a:lnTo>
                                <a:lnTo>
                                  <a:pt x="224" y="-37"/>
                                </a:lnTo>
                                <a:lnTo>
                                  <a:pt x="243" y="-32"/>
                                </a:lnTo>
                                <a:lnTo>
                                  <a:pt x="261" y="-25"/>
                                </a:lnTo>
                                <a:lnTo>
                                  <a:pt x="270" y="-20"/>
                                </a:lnTo>
                                <a:lnTo>
                                  <a:pt x="287" y="-10"/>
                                </a:lnTo>
                                <a:lnTo>
                                  <a:pt x="302" y="2"/>
                                </a:lnTo>
                                <a:lnTo>
                                  <a:pt x="316" y="16"/>
                                </a:lnTo>
                                <a:lnTo>
                                  <a:pt x="325" y="28"/>
                                </a:lnTo>
                                <a:lnTo>
                                  <a:pt x="336" y="45"/>
                                </a:lnTo>
                                <a:lnTo>
                                  <a:pt x="345" y="63"/>
                                </a:lnTo>
                                <a:lnTo>
                                  <a:pt x="353" y="82"/>
                                </a:lnTo>
                                <a:lnTo>
                                  <a:pt x="354" y="87"/>
                                </a:lnTo>
                                <a:lnTo>
                                  <a:pt x="359" y="106"/>
                                </a:lnTo>
                                <a:lnTo>
                                  <a:pt x="362" y="125"/>
                                </a:lnTo>
                                <a:lnTo>
                                  <a:pt x="364" y="145"/>
                                </a:lnTo>
                                <a:lnTo>
                                  <a:pt x="365" y="167"/>
                                </a:lnTo>
                                <a:lnTo>
                                  <a:pt x="365" y="171"/>
                                </a:lnTo>
                                <a:lnTo>
                                  <a:pt x="364" y="193"/>
                                </a:lnTo>
                                <a:lnTo>
                                  <a:pt x="362" y="213"/>
                                </a:lnTo>
                                <a:lnTo>
                                  <a:pt x="360" y="232"/>
                                </a:lnTo>
                                <a:lnTo>
                                  <a:pt x="356" y="250"/>
                                </a:lnTo>
                                <a:lnTo>
                                  <a:pt x="353" y="260"/>
                                </a:lnTo>
                                <a:lnTo>
                                  <a:pt x="346" y="280"/>
                                </a:lnTo>
                                <a:lnTo>
                                  <a:pt x="337" y="297"/>
                                </a:lnTo>
                                <a:lnTo>
                                  <a:pt x="326" y="314"/>
                                </a:lnTo>
                                <a:lnTo>
                                  <a:pt x="323" y="318"/>
                                </a:lnTo>
                                <a:lnTo>
                                  <a:pt x="310" y="332"/>
                                </a:lnTo>
                                <a:lnTo>
                                  <a:pt x="294" y="344"/>
                                </a:lnTo>
                                <a:lnTo>
                                  <a:pt x="276" y="355"/>
                                </a:lnTo>
                                <a:lnTo>
                                  <a:pt x="264" y="360"/>
                                </a:lnTo>
                                <a:lnTo>
                                  <a:pt x="245" y="365"/>
                                </a:lnTo>
                                <a:lnTo>
                                  <a:pt x="225" y="368"/>
                                </a:lnTo>
                                <a:lnTo>
                                  <a:pt x="203" y="369"/>
                                </a:lnTo>
                                <a:lnTo>
                                  <a:pt x="185" y="368"/>
                                </a:lnTo>
                                <a:lnTo>
                                  <a:pt x="165" y="365"/>
                                </a:lnTo>
                                <a:lnTo>
                                  <a:pt x="150" y="358"/>
                                </a:lnTo>
                                <a:lnTo>
                                  <a:pt x="146" y="355"/>
                                </a:lnTo>
                                <a:lnTo>
                                  <a:pt x="63" y="334"/>
                                </a:lnTo>
                                <a:lnTo>
                                  <a:pt x="63" y="342"/>
                                </a:lnTo>
                                <a:lnTo>
                                  <a:pt x="61" y="349"/>
                                </a:lnTo>
                                <a:lnTo>
                                  <a:pt x="59" y="354"/>
                                </a:lnTo>
                                <a:lnTo>
                                  <a:pt x="56" y="360"/>
                                </a:lnTo>
                                <a:lnTo>
                                  <a:pt x="51" y="364"/>
                                </a:lnTo>
                                <a:lnTo>
                                  <a:pt x="44" y="367"/>
                                </a:lnTo>
                                <a:lnTo>
                                  <a:pt x="41" y="368"/>
                                </a:lnTo>
                                <a:lnTo>
                                  <a:pt x="34" y="370"/>
                                </a:lnTo>
                                <a:lnTo>
                                  <a:pt x="24" y="371"/>
                                </a:lnTo>
                                <a:lnTo>
                                  <a:pt x="14" y="372"/>
                                </a:lnTo>
                                <a:lnTo>
                                  <a:pt x="6" y="373"/>
                                </a:lnTo>
                                <a:lnTo>
                                  <a:pt x="0" y="373"/>
                                </a:lnTo>
                                <a:lnTo>
                                  <a:pt x="0" y="396"/>
                                </a:lnTo>
                                <a:lnTo>
                                  <a:pt x="192" y="39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76.9pt;margin-top:30.3pt;width:46.05pt;height:24.55pt;z-index:-251652096;mso-position-horizontal-relative:page;mso-position-vertical-relative:page" coordorigin="1435,499" coordsize="9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" o:allowincell="f">
              <v:group id="Group 55" o:spid="_x0000_s1027" style="position:absolute;left:1445;top:509;width:478;height:471" coordorigin="1445,509" coordsize="478,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6" o:spid="_x0000_s1028"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z4r8A&#10;AADaAAAADwAAAGRycy9kb3ducmV2LnhtbESP3YrCMBSE7wXfIRzBO01VLFKNsgj+XAn+PMCxOdt0&#10;tzkpTdT69kYQvBxm5htmsWptJe7U+NKxgtEwAUGcO11yoeBy3gxmIHxA1lg5JgVP8rBadjsLzLR7&#10;8JHup1CICGGfoQITQp1J6XNDFv3Q1cTR+3WNxRBlU0jd4CPCbSXHSZJKiyXHBYM1rQ3l/6ebVXCY&#10;ToJMt9dNaaSp/C7Nz3/OK9XvtT9zEIHa8A1/2nutYArv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XPivwAAANoAAAAPAAAAAAAAAAAAAAAAAJgCAABkcnMvZG93bnJl&#10;di54bWxQSwUGAAAAAAQABAD1AAAAhAMAAAAA&#10;" path="m107,427r,-13l108,409r1,-5l110,398r2,-8l115,381r3,-10l121,361r4,-12l126,347r6,-17l140,309r11,-29l221,100,213,40r-7,18l199,76r-7,18l184,113r-7,20l169,152r-8,21l153,193r-4,11l141,225r-8,20l126,264r-8,19l111,302r-7,18l96,338r-6,18l83,373r-7,17l71,401r-4,9l62,416r-5,7l50,429r-8,6l36,438r-7,3l21,443r-9,2l5,446,,447r,23l174,470r,-23l166,446r-20,-3l128,438r-14,-5l107,427xe" fillcolor="#363435" stroked="f">
                  <v:path arrowok="t" o:connecttype="custom" o:connectlocs="107,427;107,414;108,409;109,404;110,398;112,390;115,381;118,371;121,361;125,349;126,347;132,330;140,309;151,280;221,100;213,40;206,58;199,76;192,94;184,113;177,133;169,152;161,173;153,193;149,204;141,225;133,245;126,264;118,283;111,302;104,320;96,338;90,356;83,373;76,390;71,401;67,410;62,416;57,423;50,429;42,435;36,438;29,441;21,443;12,445;5,446;0,447;0,470;174,470;174,447;166,446;146,443;128,438;114,433;107,427" o:connectangles="0,0,0,0,0,0,0,0,0,0,0,0,0,0,0,0,0,0,0,0,0,0,0,0,0,0,0,0,0,0,0,0,0,0,0,0,0,0,0,0,0,0,0,0,0,0,0,0,0,0,0,0,0,0,0"/>
                </v:shape>
                <v:shape id="Freeform 57" o:spid="_x0000_s1029"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lcEA&#10;AADaAAAADwAAAGRycy9kb3ducmV2LnhtbESPzWrDMBCE74W+g9hCbo3chpriRAmlkJ9TIT8PsLU2&#10;lhNrZSTFdt4+CgRyHGbmG2a2GGwjOvKhdqzgY5yBIC6drrlScNgv379BhIissXFMCq4UYDF/fZlh&#10;oV3PW+p2sRIJwqFABSbGtpAylIYshrFriZN3dN5iTNJXUnvsE9w28jPLcmmx5rRgsKVfQ+V5d7EK&#10;/r4mUear/2VtpGnCOi/3JxeUGr0NP1MQkYb4DD/aG60gh/uVd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7ZXBAAAA2gAAAA8AAAAAAAAAAAAAAAAAmAIAAGRycy9kb3du&#10;cmV2LnhtbFBLBQYAAAAABAAEAPUAAACGAwAAAAA=&#10;" path="m409,400l254,,228,r-2,6l219,23r-6,17l221,100r70,180l151,280r-11,29l303,309r38,104l343,418r1,6l344,428r,5l338,437r-11,3l325,441r-18,4l285,447r,23l477,470r,-23l472,447r-7,-2l457,443r-8,-2l443,439r-5,-3l430,431r-6,-5l420,420r-4,-5l412,408r-3,-8xe" fillcolor="#363435" stroked="f">
                  <v:path arrowok="t" o:connecttype="custom" o:connectlocs="409,400;254,0;228,0;226,6;219,23;213,40;221,100;291,280;151,280;140,309;303,309;341,413;343,418;344,424;344,428;344,433;338,437;327,440;325,441;307,445;285,447;285,470;477,470;477,447;472,447;465,445;457,443;449,441;443,439;438,436;430,431;424,426;420,420;416,415;412,408;409,400" o:connectangles="0,0,0,0,0,0,0,0,0,0,0,0,0,0,0,0,0,0,0,0,0,0,0,0,0,0,0,0,0,0,0,0,0,0,0,0"/>
                </v:shape>
              </v:group>
              <v:shape id="Freeform 58" o:spid="_x0000_s1030" style="position:absolute;left:1933;top:516;width:209;height:464;visibility:visible;mso-wrap-style:square;v-text-anchor:top" coordsize="20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nM8MA&#10;AADaAAAADwAAAGRycy9kb3ducmV2LnhtbESP3WoCMRSE7wu+QzhC72pWRS1bo/hTpShatD7AYXPc&#10;XdycLEnU9e0bodDLYWa+YcbTxlTiRs6XlhV0OwkI4szqknMFp5/V2zsIH5A1VpZJwYM8TCetlzGm&#10;2t75QLdjyEWEsE9RQRFCnUrps4IM+o6tiaN3ts5giNLlUju8R7ipZC9JhtJgyXGhwJoWBWWX49Uo&#10;2OJ66Qab5pC4a3f+vf/slzvTV+q13cw+QARqwn/4r/2lFYzgeSXe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nM8MAAADaAAAADwAAAAAAAAAAAAAAAACYAgAAZHJzL2Rv&#10;d25yZXYueG1sUEsFBgAAAAAEAAQA9QAAAIgDAAAAAA==&#10;" path="m143,43r3,-6l151,33r9,-2l167,28r8,-1l184,25r10,-1l202,23r6,l208,,,,,23r6,l14,25r10,2l34,29r8,3l49,34r8,4l63,42r3,5l68,52r1,7l69,411r-2,7l64,423r-3,5l56,432r-7,2l44,436r-8,1l25,438r-11,1l5,440r-5,l,463r208,l208,440r-7,l192,439r-10,-2l172,435r-8,-2l160,431r-8,-3l147,423r-4,-5l140,412r-1,-6l139,56r1,-7l143,43xe" fillcolor="#363435" stroked="f">
                <v:path arrowok="t" o:connecttype="custom" o:connectlocs="143,43;146,37;151,33;160,31;167,28;175,27;184,25;194,24;202,23;208,23;208,0;0,0;0,23;6,23;14,25;24,27;34,29;42,32;49,34;57,38;63,42;66,47;68,52;69,59;69,411;67,418;64,423;61,428;56,432;49,434;44,436;36,437;25,438;14,439;5,440;0,440;0,463;208,463;208,440;201,440;192,439;182,437;172,435;164,433;160,431;152,428;147,423;143,418;140,412;139,406;139,56;140,49;143,43" o:connectangles="0,0,0,0,0,0,0,0,0,0,0,0,0,0,0,0,0,0,0,0,0,0,0,0,0,0,0,0,0,0,0,0,0,0,0,0,0,0,0,0,0,0,0,0,0,0,0,0,0,0,0,0,0"/>
              </v:shape>
              <v:group id="Group 59" o:spid="_x0000_s1031" style="position:absolute;left:2199;top:583;width:147;height:423" coordorigin="2199,583" coordsize="147,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0" o:spid="_x0000_s1032"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2P8MA&#10;AADaAAAADwAAAGRycy9kb3ducmV2LnhtbESPQYvCMBSE74L/ITzBi2i6LohWo2hB3MMetPoDns2z&#10;rTYvpclq3V+/WRA8DjPzDbNYtaYSd2pcaVnBxygCQZxZXXKu4HTcDqcgnEfWWFkmBU9ysFp2OwuM&#10;tX3wge6pz0WAsItRQeF9HUvpsoIMupGtiYN3sY1BH2STS93gI8BNJcdRNJEGSw4LBdaUFJTd0h+j&#10;IDkPEv7d7dvP/dWOLzwtT9+bVKl+r13PQXhq/Tv8an9pBT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2P8MAAADaAAAADwAAAAAAAAAAAAAAAACYAgAAZHJzL2Rv&#10;d25yZXYueG1sUEsFBgAAAAAEAAQA9QAAAIgDAAAAAA==&#10;" path="m63,334r83,21l136,340,63,r,334xe" fillcolor="#363435" stroked="f">
                  <v:path arrowok="t" o:connecttype="custom" o:connectlocs="63,334;146,355;136,340;63,0;63,334" o:connectangles="0,0,0,0,0"/>
                </v:shape>
                <v:shape id="Freeform 61" o:spid="_x0000_s1033"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sUA&#10;AADbAAAADwAAAGRycy9kb3ducmV2LnhtbESPQWvCQBCF7wX/wzKCl6IbLRSJrqKBoocebPQHjNkx&#10;iWZnQ3arsb++cyj0NsN78943y3XvGnWnLtSeDUwnCSjiwtuaSwOn48d4DipEZIuNZzLwpADr1eBl&#10;ian1D/6iex5LJSEcUjRQxdimWoeiIodh4lti0S6+cxhl7UptO3xIuGv0LEnetcOapaHClrKKilv+&#10;7Qxk59eMf3aH/u1w9bMLz+vT5zY3ZjTsNwtQkfr4b/673lv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786xQAAANsAAAAPAAAAAAAAAAAAAAAAAJgCAABkcnMv&#10;ZG93bnJldi54bWxQSwUGAAAAAAQABAD1AAAAigMAAAAA&#10;" path="m192,396r13,l226,394r19,-2l265,388r19,-6l295,379r19,-8l332,363r17,-11l365,341r9,-8l388,320r13,-16l413,288r10,-18l425,265r7,-17l438,229r4,-19l444,189r1,-22l445,152r-2,-21l440,111,435,91,429,73,422,56,412,38,401,22,388,6,374,-7,358,-19,343,-29r-17,-9l307,-47r-20,-7l284,-55r-20,-5l245,-64r-20,-2l205,-67,2,-67r,23l8,-43r7,1l22,-41r8,2l38,-37r6,4l52,-30r5,5l59,-19r3,5l63,-7r,7l136,340r-3,-23l133,-39r5,l146,-39r12,-1l169,-40r19,l203,-39r21,2l243,-32r18,7l270,-20r17,10l302,2r14,14l325,28r11,17l345,63r8,19l354,87r5,19l362,125r2,20l365,167r,4l364,193r-2,20l360,232r-4,18l353,260r-7,20l337,297r-11,17l323,318r-13,14l294,344r-18,11l264,360r-19,5l225,368r-22,1l185,368r-20,-3l150,358r-4,-3l63,334r,8l61,349r-2,5l56,360r-5,4l44,367r-3,1l34,370r-10,1l14,372r-8,1l,373r,23l192,396xe" fillcolor="#363435" stroked="f">
                  <v:path arrowok="t" o:connecttype="custom" o:connectlocs="205,396;245,392;284,382;314,371;349,352;374,333;401,304;423,270;432,248;442,210;445,167;443,131;435,91;422,56;401,22;374,-7;343,-29;307,-47;284,-55;245,-64;205,-67;2,-44;15,-42;30,-39;44,-33;57,-25;62,-14;63,0;133,317;138,-39;158,-40;188,-40;224,-37;261,-25;287,-10;316,16;336,45;353,82;359,106;364,145;365,171;362,213;356,250;346,280;326,314;310,332;276,355;245,365;203,369;165,365;146,355;63,342;59,354;51,364;41,368;24,371;6,373;0,396" o:connectangles="0,0,0,0,0,0,0,0,0,0,0,0,0,0,0,0,0,0,0,0,0,0,0,0,0,0,0,0,0,0,0,0,0,0,0,0,0,0,0,0,0,0,0,0,0,0,0,0,0,0,0,0,0,0,0,0,0,0"/>
                </v:shape>
              </v:group>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14:anchorId="4AD15B09" wp14:editId="5C9E5211">
              <wp:simplePos x="0" y="0"/>
              <wp:positionH relativeFrom="page">
                <wp:posOffset>1818005</wp:posOffset>
              </wp:positionH>
              <wp:positionV relativeFrom="page">
                <wp:posOffset>407035</wp:posOffset>
              </wp:positionV>
              <wp:extent cx="0" cy="293370"/>
              <wp:effectExtent l="8255" t="6985" r="10795" b="13970"/>
              <wp:wrapNone/>
              <wp:docPr id="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3370"/>
                      </a:xfrm>
                      <a:custGeom>
                        <a:avLst/>
                        <a:gdLst>
                          <a:gd name="T0" fmla="*/ 0 h 462"/>
                          <a:gd name="T1" fmla="*/ 462 h 462"/>
                        </a:gdLst>
                        <a:ahLst/>
                        <a:cxnLst>
                          <a:cxn ang="0">
                            <a:pos x="0" y="T0"/>
                          </a:cxn>
                          <a:cxn ang="0">
                            <a:pos x="0" y="T1"/>
                          </a:cxn>
                        </a:cxnLst>
                        <a:rect l="0" t="0" r="r" b="b"/>
                        <a:pathLst>
                          <a:path h="462">
                            <a:moveTo>
                              <a:pt x="0" y="0"/>
                            </a:moveTo>
                            <a:lnTo>
                              <a:pt x="0" y="462"/>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3.15pt,32.05pt,143.15pt,55.15pt" coordsize="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" o:allowincell="f" filled="f" strokecolor="#363435" strokeweight=".5pt">
              <v:path arrowok="t" o:connecttype="custom" o:connectlocs="0,0;0,293370" o:connectangles="0,0"/>
              <w10:wrap anchorx="page" anchory="page"/>
            </v:polyline>
          </w:pict>
        </mc:Fallback>
      </mc:AlternateContent>
    </w:r>
    <w:r w:rsidR="002A7486">
      <w:t xml:space="preserve">                                      </w:t>
    </w:r>
    <w:r w:rsidR="00DB11E4" w:rsidRPr="00DB11E4">
      <w:rPr>
        <w:noProof/>
      </w:rPr>
      <w:drawing>
        <wp:inline distT="0" distB="0" distL="0" distR="0" wp14:anchorId="40BF424C" wp14:editId="045F3B93">
          <wp:extent cx="2094865" cy="223520"/>
          <wp:effectExtent l="19050" t="0" r="63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2094865" cy="223520"/>
                  </a:xfrm>
                  <a:prstGeom prst="rect">
                    <a:avLst/>
                  </a:prstGeom>
                  <a:noFill/>
                  <a:ln w="9525">
                    <a:noFill/>
                    <a:miter lim="800000"/>
                    <a:headEnd/>
                    <a:tailEnd/>
                  </a:ln>
                </pic:spPr>
              </pic:pic>
            </a:graphicData>
          </a:graphic>
        </wp:inline>
      </w:drawing>
    </w:r>
    <w:r w:rsidR="00140EA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8EF"/>
    <w:multiLevelType w:val="hybridMultilevel"/>
    <w:tmpl w:val="DC36931A"/>
    <w:lvl w:ilvl="0" w:tplc="D34C886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4B86"/>
    <w:multiLevelType w:val="multilevel"/>
    <w:tmpl w:val="1FBCF954"/>
    <w:lvl w:ilvl="0">
      <w:start w:val="9"/>
      <w:numFmt w:val="decimal"/>
      <w:lvlText w:val="%1."/>
      <w:lvlJc w:val="left"/>
      <w:pPr>
        <w:tabs>
          <w:tab w:val="num" w:pos="340"/>
        </w:tabs>
        <w:ind w:left="340" w:hanging="340"/>
      </w:pPr>
      <w:rPr>
        <w:rFonts w:ascii="Times New Roman" w:hAnsi="Times New Roman" w:cs="Times New Roman" w:hint="default"/>
        <w:b/>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nsid w:val="14454378"/>
    <w:multiLevelType w:val="hybridMultilevel"/>
    <w:tmpl w:val="FB8E4192"/>
    <w:lvl w:ilvl="0" w:tplc="E6F27F16">
      <w:start w:val="1"/>
      <w:numFmt w:val="lowerLetter"/>
      <w:lvlText w:val="(%1)"/>
      <w:lvlJc w:val="left"/>
      <w:pPr>
        <w:ind w:left="927" w:hanging="360"/>
      </w:pPr>
      <w:rPr>
        <w:rFonts w:ascii="Times" w:hAnsi="Times" w:hint="default"/>
        <w:b/>
        <w:i w:val="0"/>
        <w:strike w:val="0"/>
        <w:dstrike w:val="0"/>
        <w:sz w:val="24"/>
        <w:vertAlign w:val="baseline"/>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944128"/>
    <w:multiLevelType w:val="hybridMultilevel"/>
    <w:tmpl w:val="6A8A9D10"/>
    <w:lvl w:ilvl="0" w:tplc="C4709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D6B69"/>
    <w:multiLevelType w:val="hybridMultilevel"/>
    <w:tmpl w:val="E72AF4D2"/>
    <w:lvl w:ilvl="0" w:tplc="FB685336">
      <w:start w:val="15"/>
      <w:numFmt w:val="decimal"/>
      <w:lvlText w:val="%1."/>
      <w:lvlJc w:val="left"/>
      <w:pPr>
        <w:ind w:left="360" w:hanging="360"/>
      </w:pPr>
      <w:rPr>
        <w:rFonts w:ascii="Times New Roman" w:hAnsi="Times New Roman" w:cs="Times New Roman" w:hint="default"/>
        <w:b/>
        <w:color w:val="auto"/>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E5675"/>
    <w:multiLevelType w:val="hybridMultilevel"/>
    <w:tmpl w:val="CE74E992"/>
    <w:lvl w:ilvl="0" w:tplc="393897B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25BCD"/>
    <w:multiLevelType w:val="multilevel"/>
    <w:tmpl w:val="6394BF04"/>
    <w:lvl w:ilvl="0">
      <w:start w:val="1"/>
      <w:numFmt w:val="decimal"/>
      <w:lvlText w:val="%1."/>
      <w:lvlJc w:val="left"/>
      <w:pPr>
        <w:tabs>
          <w:tab w:val="num" w:pos="430"/>
        </w:tabs>
        <w:ind w:left="430" w:hanging="340"/>
      </w:pPr>
      <w:rPr>
        <w:rFonts w:ascii="Times New Roman" w:hAnsi="Times New Roman"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nsid w:val="28AE52DC"/>
    <w:multiLevelType w:val="hybridMultilevel"/>
    <w:tmpl w:val="B83E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C4F4D"/>
    <w:multiLevelType w:val="singleLevel"/>
    <w:tmpl w:val="E824510A"/>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30CE18F3"/>
    <w:multiLevelType w:val="multilevel"/>
    <w:tmpl w:val="5D9C86DC"/>
    <w:lvl w:ilvl="0">
      <w:start w:val="1"/>
      <w:numFmt w:val="lowerLetter"/>
      <w:lvlText w:val="(%1)"/>
      <w:lvlJc w:val="left"/>
      <w:pPr>
        <w:tabs>
          <w:tab w:val="num" w:pos="360"/>
        </w:tabs>
        <w:ind w:left="360" w:hanging="360"/>
      </w:pPr>
      <w:rPr>
        <w:rFonts w:hint="default"/>
        <w:b w:val="0"/>
        <w:i w:val="0"/>
        <w:sz w:val="22"/>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701506"/>
    <w:multiLevelType w:val="hybridMultilevel"/>
    <w:tmpl w:val="9CAA9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51BB0"/>
    <w:multiLevelType w:val="multilevel"/>
    <w:tmpl w:val="CC9865EE"/>
    <w:lvl w:ilvl="0">
      <w:start w:val="8"/>
      <w:numFmt w:val="decimal"/>
      <w:lvlText w:val="%1."/>
      <w:lvlJc w:val="left"/>
      <w:pPr>
        <w:tabs>
          <w:tab w:val="num" w:pos="340"/>
        </w:tabs>
        <w:ind w:left="340" w:hanging="340"/>
      </w:pPr>
      <w:rPr>
        <w:rFonts w:ascii="Times New Roman" w:hAnsi="Times New Roman"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nsid w:val="350C54A7"/>
    <w:multiLevelType w:val="hybridMultilevel"/>
    <w:tmpl w:val="E63AD6F4"/>
    <w:lvl w:ilvl="0" w:tplc="C6FAE3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61B0"/>
    <w:multiLevelType w:val="hybridMultilevel"/>
    <w:tmpl w:val="0C440726"/>
    <w:lvl w:ilvl="0" w:tplc="F22ACC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32B80"/>
    <w:multiLevelType w:val="hybridMultilevel"/>
    <w:tmpl w:val="1EA02EA8"/>
    <w:lvl w:ilvl="0" w:tplc="6728F6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F30F6"/>
    <w:multiLevelType w:val="hybridMultilevel"/>
    <w:tmpl w:val="4E601884"/>
    <w:lvl w:ilvl="0" w:tplc="DBF0136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078FE"/>
    <w:multiLevelType w:val="hybridMultilevel"/>
    <w:tmpl w:val="07C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32910"/>
    <w:multiLevelType w:val="hybridMultilevel"/>
    <w:tmpl w:val="E6201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81EC3"/>
    <w:multiLevelType w:val="hybridMultilevel"/>
    <w:tmpl w:val="A0E2AA6E"/>
    <w:lvl w:ilvl="0" w:tplc="C5C4751E">
      <w:start w:val="1"/>
      <w:numFmt w:val="bullet"/>
      <w:lvlText w:val=""/>
      <w:lvlJc w:val="left"/>
      <w:pPr>
        <w:ind w:left="1440" w:hanging="360"/>
      </w:pPr>
      <w:rPr>
        <w:rFonts w:ascii="Symbol" w:hAnsi="Symbol"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C566D2"/>
    <w:multiLevelType w:val="hybridMultilevel"/>
    <w:tmpl w:val="89561F06"/>
    <w:lvl w:ilvl="0" w:tplc="70784D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003E5"/>
    <w:multiLevelType w:val="hybridMultilevel"/>
    <w:tmpl w:val="D7BCC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2096F16"/>
    <w:multiLevelType w:val="hybridMultilevel"/>
    <w:tmpl w:val="80C441F4"/>
    <w:lvl w:ilvl="0" w:tplc="9E360A02">
      <w:start w:val="1"/>
      <w:numFmt w:val="lowerLetter"/>
      <w:lvlText w:val="(%1)"/>
      <w:lvlJc w:val="left"/>
      <w:pPr>
        <w:tabs>
          <w:tab w:val="num" w:pos="1440"/>
        </w:tabs>
        <w:ind w:left="1440" w:hanging="360"/>
      </w:pPr>
      <w:rPr>
        <w:rFonts w:hint="default"/>
        <w:b w:val="0"/>
        <w:i w:val="0"/>
        <w:color w:val="auto"/>
        <w:sz w:val="22"/>
        <w:szCs w:val="22"/>
      </w:rPr>
    </w:lvl>
    <w:lvl w:ilvl="1" w:tplc="B140582E">
      <w:start w:val="1"/>
      <w:numFmt w:val="bullet"/>
      <w:lvlText w:val=""/>
      <w:lvlJc w:val="left"/>
      <w:pPr>
        <w:tabs>
          <w:tab w:val="num" w:pos="1440"/>
        </w:tabs>
        <w:ind w:left="1440" w:hanging="360"/>
      </w:pPr>
      <w:rPr>
        <w:rFonts w:ascii="Wingdings" w:hAnsi="Wingdings" w:hint="default"/>
        <w:b w:val="0"/>
        <w:i w:val="0"/>
        <w:color w:val="FF000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C42C7"/>
    <w:multiLevelType w:val="hybridMultilevel"/>
    <w:tmpl w:val="5058D398"/>
    <w:lvl w:ilvl="0" w:tplc="62024F94">
      <w:start w:val="1"/>
      <w:numFmt w:val="decimal"/>
      <w:lvlText w:val="%1."/>
      <w:lvlJc w:val="left"/>
      <w:pPr>
        <w:ind w:left="720" w:hanging="360"/>
      </w:pPr>
      <w:rPr>
        <w:rFonts w:ascii="Times New Roman" w:hAnsi="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A14F2"/>
    <w:multiLevelType w:val="hybridMultilevel"/>
    <w:tmpl w:val="FBA0E754"/>
    <w:lvl w:ilvl="0" w:tplc="3F9CB8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F465B"/>
    <w:multiLevelType w:val="hybridMultilevel"/>
    <w:tmpl w:val="D8A01E10"/>
    <w:lvl w:ilvl="0" w:tplc="981C17AE">
      <w:start w:val="34"/>
      <w:numFmt w:val="decimal"/>
      <w:lvlText w:val="%1."/>
      <w:lvlJc w:val="left"/>
      <w:pPr>
        <w:ind w:left="360" w:hanging="360"/>
      </w:pPr>
      <w:rPr>
        <w:rFonts w:hint="default"/>
      </w:rPr>
    </w:lvl>
    <w:lvl w:ilvl="1" w:tplc="04090017">
      <w:start w:val="1"/>
      <w:numFmt w:val="lowerLetter"/>
      <w:lvlText w:val="%2)"/>
      <w:lvlJc w:val="left"/>
      <w:pPr>
        <w:ind w:left="1440" w:hanging="360"/>
      </w:pPr>
    </w:lvl>
    <w:lvl w:ilvl="2" w:tplc="B4F01012">
      <w:start w:val="3"/>
      <w:numFmt w:val="bullet"/>
      <w:lvlText w:val="•"/>
      <w:lvlJc w:val="left"/>
      <w:pPr>
        <w:ind w:left="3210" w:hanging="123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4431D"/>
    <w:multiLevelType w:val="hybridMultilevel"/>
    <w:tmpl w:val="CB6206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74AB1D07"/>
    <w:multiLevelType w:val="hybridMultilevel"/>
    <w:tmpl w:val="1EA8719E"/>
    <w:lvl w:ilvl="0" w:tplc="9C90D9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6659B"/>
    <w:multiLevelType w:val="hybridMultilevel"/>
    <w:tmpl w:val="88025996"/>
    <w:lvl w:ilvl="0" w:tplc="79E00E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B2430"/>
    <w:multiLevelType w:val="singleLevel"/>
    <w:tmpl w:val="7428BFBA"/>
    <w:lvl w:ilvl="0">
      <w:start w:val="1"/>
      <w:numFmt w:val="bullet"/>
      <w:lvlText w:val=""/>
      <w:lvlJc w:val="left"/>
      <w:pPr>
        <w:tabs>
          <w:tab w:val="num" w:pos="340"/>
        </w:tabs>
        <w:ind w:left="340" w:hanging="340"/>
      </w:pPr>
      <w:rPr>
        <w:rFonts w:ascii="Symbol" w:hAnsi="Symbol" w:hint="default"/>
        <w:color w:val="auto"/>
        <w:sz w:val="22"/>
      </w:rPr>
    </w:lvl>
  </w:abstractNum>
  <w:num w:numId="1">
    <w:abstractNumId w:val="15"/>
  </w:num>
  <w:num w:numId="2">
    <w:abstractNumId w:val="3"/>
  </w:num>
  <w:num w:numId="3">
    <w:abstractNumId w:val="26"/>
  </w:num>
  <w:num w:numId="4">
    <w:abstractNumId w:val="13"/>
  </w:num>
  <w:num w:numId="5">
    <w:abstractNumId w:val="7"/>
  </w:num>
  <w:num w:numId="6">
    <w:abstractNumId w:val="5"/>
  </w:num>
  <w:num w:numId="7">
    <w:abstractNumId w:val="25"/>
  </w:num>
  <w:num w:numId="8">
    <w:abstractNumId w:val="2"/>
  </w:num>
  <w:num w:numId="9">
    <w:abstractNumId w:val="21"/>
  </w:num>
  <w:num w:numId="10">
    <w:abstractNumId w:val="20"/>
  </w:num>
  <w:num w:numId="11">
    <w:abstractNumId w:val="16"/>
  </w:num>
  <w:num w:numId="12">
    <w:abstractNumId w:val="6"/>
  </w:num>
  <w:num w:numId="13">
    <w:abstractNumId w:val="10"/>
  </w:num>
  <w:num w:numId="14">
    <w:abstractNumId w:val="17"/>
  </w:num>
  <w:num w:numId="15">
    <w:abstractNumId w:val="1"/>
  </w:num>
  <w:num w:numId="16">
    <w:abstractNumId w:val="11"/>
  </w:num>
  <w:num w:numId="17">
    <w:abstractNumId w:val="4"/>
  </w:num>
  <w:num w:numId="18">
    <w:abstractNumId w:val="12"/>
  </w:num>
  <w:num w:numId="19">
    <w:abstractNumId w:val="0"/>
  </w:num>
  <w:num w:numId="20">
    <w:abstractNumId w:val="24"/>
  </w:num>
  <w:num w:numId="21">
    <w:abstractNumId w:val="18"/>
  </w:num>
  <w:num w:numId="22">
    <w:abstractNumId w:val="9"/>
  </w:num>
  <w:num w:numId="23">
    <w:abstractNumId w:val="8"/>
  </w:num>
  <w:num w:numId="24">
    <w:abstractNumId w:val="28"/>
  </w:num>
  <w:num w:numId="25">
    <w:abstractNumId w:val="27"/>
  </w:num>
  <w:num w:numId="26">
    <w:abstractNumId w:val="14"/>
  </w:num>
  <w:num w:numId="27">
    <w:abstractNumId w:val="22"/>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C0"/>
    <w:rsid w:val="00005434"/>
    <w:rsid w:val="00011F1D"/>
    <w:rsid w:val="0001334B"/>
    <w:rsid w:val="00015F54"/>
    <w:rsid w:val="00031716"/>
    <w:rsid w:val="00034300"/>
    <w:rsid w:val="00035515"/>
    <w:rsid w:val="000355EF"/>
    <w:rsid w:val="00047102"/>
    <w:rsid w:val="00053199"/>
    <w:rsid w:val="00063E82"/>
    <w:rsid w:val="000A2245"/>
    <w:rsid w:val="000B0C39"/>
    <w:rsid w:val="000B5DD9"/>
    <w:rsid w:val="000D1242"/>
    <w:rsid w:val="000D4C2B"/>
    <w:rsid w:val="000E0A84"/>
    <w:rsid w:val="000F26B2"/>
    <w:rsid w:val="00104BAB"/>
    <w:rsid w:val="0010679F"/>
    <w:rsid w:val="001157C0"/>
    <w:rsid w:val="00120FF9"/>
    <w:rsid w:val="001257AA"/>
    <w:rsid w:val="00140D1D"/>
    <w:rsid w:val="00140EAD"/>
    <w:rsid w:val="00141BCE"/>
    <w:rsid w:val="0014275F"/>
    <w:rsid w:val="00155EC7"/>
    <w:rsid w:val="00161239"/>
    <w:rsid w:val="00164634"/>
    <w:rsid w:val="001850DA"/>
    <w:rsid w:val="001871F1"/>
    <w:rsid w:val="001A4001"/>
    <w:rsid w:val="001A4217"/>
    <w:rsid w:val="001C745F"/>
    <w:rsid w:val="001D0682"/>
    <w:rsid w:val="001D6D84"/>
    <w:rsid w:val="001F1DFD"/>
    <w:rsid w:val="001F4F7A"/>
    <w:rsid w:val="00227ABF"/>
    <w:rsid w:val="00233932"/>
    <w:rsid w:val="0023483C"/>
    <w:rsid w:val="00235866"/>
    <w:rsid w:val="00236FEC"/>
    <w:rsid w:val="00267AFE"/>
    <w:rsid w:val="00295558"/>
    <w:rsid w:val="002A7486"/>
    <w:rsid w:val="002B27A3"/>
    <w:rsid w:val="002C1F90"/>
    <w:rsid w:val="002C51B9"/>
    <w:rsid w:val="002E2A49"/>
    <w:rsid w:val="002F7BF4"/>
    <w:rsid w:val="0030511A"/>
    <w:rsid w:val="00307ED4"/>
    <w:rsid w:val="00311C1D"/>
    <w:rsid w:val="003201EE"/>
    <w:rsid w:val="00323BA1"/>
    <w:rsid w:val="003263EC"/>
    <w:rsid w:val="003969C0"/>
    <w:rsid w:val="003A1547"/>
    <w:rsid w:val="003A5191"/>
    <w:rsid w:val="003B283B"/>
    <w:rsid w:val="003B360C"/>
    <w:rsid w:val="003C7162"/>
    <w:rsid w:val="003E28E5"/>
    <w:rsid w:val="003E35E4"/>
    <w:rsid w:val="004125A3"/>
    <w:rsid w:val="00443D5E"/>
    <w:rsid w:val="004525A3"/>
    <w:rsid w:val="00455C87"/>
    <w:rsid w:val="004635AF"/>
    <w:rsid w:val="00464716"/>
    <w:rsid w:val="00467E44"/>
    <w:rsid w:val="004760A5"/>
    <w:rsid w:val="00476E1D"/>
    <w:rsid w:val="00486EF3"/>
    <w:rsid w:val="004A74E1"/>
    <w:rsid w:val="004D1396"/>
    <w:rsid w:val="004D6BEE"/>
    <w:rsid w:val="004E742C"/>
    <w:rsid w:val="004F5727"/>
    <w:rsid w:val="00532B83"/>
    <w:rsid w:val="0053566A"/>
    <w:rsid w:val="00563FB5"/>
    <w:rsid w:val="00577A0A"/>
    <w:rsid w:val="00590343"/>
    <w:rsid w:val="005950AB"/>
    <w:rsid w:val="005A2C52"/>
    <w:rsid w:val="005A3BCA"/>
    <w:rsid w:val="005A7CCC"/>
    <w:rsid w:val="005B04B5"/>
    <w:rsid w:val="005B0F46"/>
    <w:rsid w:val="005B2411"/>
    <w:rsid w:val="005B271B"/>
    <w:rsid w:val="005C4FA6"/>
    <w:rsid w:val="005D0FE5"/>
    <w:rsid w:val="005D47E3"/>
    <w:rsid w:val="005D4CA2"/>
    <w:rsid w:val="005E3FE2"/>
    <w:rsid w:val="005E5A9C"/>
    <w:rsid w:val="005F49E1"/>
    <w:rsid w:val="005F7403"/>
    <w:rsid w:val="00613FE4"/>
    <w:rsid w:val="00622EA0"/>
    <w:rsid w:val="006236A7"/>
    <w:rsid w:val="006419FF"/>
    <w:rsid w:val="00677C4F"/>
    <w:rsid w:val="0068212B"/>
    <w:rsid w:val="00684777"/>
    <w:rsid w:val="0068533D"/>
    <w:rsid w:val="006A79A3"/>
    <w:rsid w:val="006B1280"/>
    <w:rsid w:val="006B7DD5"/>
    <w:rsid w:val="006D2BBF"/>
    <w:rsid w:val="006E74FE"/>
    <w:rsid w:val="006F7F8D"/>
    <w:rsid w:val="00700C0C"/>
    <w:rsid w:val="007013EA"/>
    <w:rsid w:val="007103B7"/>
    <w:rsid w:val="0071759A"/>
    <w:rsid w:val="0074154F"/>
    <w:rsid w:val="0074275C"/>
    <w:rsid w:val="007429DB"/>
    <w:rsid w:val="0075411E"/>
    <w:rsid w:val="00767C4B"/>
    <w:rsid w:val="00770ABE"/>
    <w:rsid w:val="00770C62"/>
    <w:rsid w:val="00786D8B"/>
    <w:rsid w:val="007A1B98"/>
    <w:rsid w:val="007A274D"/>
    <w:rsid w:val="007A52EC"/>
    <w:rsid w:val="007A5B45"/>
    <w:rsid w:val="007B1989"/>
    <w:rsid w:val="007B2AEA"/>
    <w:rsid w:val="007E670D"/>
    <w:rsid w:val="007F16D9"/>
    <w:rsid w:val="007F6195"/>
    <w:rsid w:val="007F76EF"/>
    <w:rsid w:val="007F7C85"/>
    <w:rsid w:val="008151AA"/>
    <w:rsid w:val="0081612D"/>
    <w:rsid w:val="008255BD"/>
    <w:rsid w:val="00832D87"/>
    <w:rsid w:val="008336DE"/>
    <w:rsid w:val="008405A2"/>
    <w:rsid w:val="00840A52"/>
    <w:rsid w:val="0084414B"/>
    <w:rsid w:val="008538B8"/>
    <w:rsid w:val="00857356"/>
    <w:rsid w:val="00861077"/>
    <w:rsid w:val="008703EA"/>
    <w:rsid w:val="00875189"/>
    <w:rsid w:val="00876FD4"/>
    <w:rsid w:val="008777C9"/>
    <w:rsid w:val="00882F56"/>
    <w:rsid w:val="008858BF"/>
    <w:rsid w:val="008A203B"/>
    <w:rsid w:val="008A4F6C"/>
    <w:rsid w:val="008B3920"/>
    <w:rsid w:val="008C5F11"/>
    <w:rsid w:val="008D70C1"/>
    <w:rsid w:val="008E7D42"/>
    <w:rsid w:val="009168B1"/>
    <w:rsid w:val="009236CF"/>
    <w:rsid w:val="0094503C"/>
    <w:rsid w:val="00952B98"/>
    <w:rsid w:val="00993787"/>
    <w:rsid w:val="00996A5C"/>
    <w:rsid w:val="009A254F"/>
    <w:rsid w:val="009B14C7"/>
    <w:rsid w:val="009D6F96"/>
    <w:rsid w:val="009E1C5B"/>
    <w:rsid w:val="009E2972"/>
    <w:rsid w:val="00A02414"/>
    <w:rsid w:val="00A11A0F"/>
    <w:rsid w:val="00A13910"/>
    <w:rsid w:val="00A164AE"/>
    <w:rsid w:val="00A22706"/>
    <w:rsid w:val="00A22E74"/>
    <w:rsid w:val="00A41FDF"/>
    <w:rsid w:val="00A4667F"/>
    <w:rsid w:val="00A61FC4"/>
    <w:rsid w:val="00A7316F"/>
    <w:rsid w:val="00A90798"/>
    <w:rsid w:val="00A9780C"/>
    <w:rsid w:val="00A97EE8"/>
    <w:rsid w:val="00AE75A9"/>
    <w:rsid w:val="00AF3890"/>
    <w:rsid w:val="00B11899"/>
    <w:rsid w:val="00B14D9F"/>
    <w:rsid w:val="00B17A02"/>
    <w:rsid w:val="00B215B1"/>
    <w:rsid w:val="00B646B3"/>
    <w:rsid w:val="00B653FE"/>
    <w:rsid w:val="00B70E3F"/>
    <w:rsid w:val="00BA3226"/>
    <w:rsid w:val="00BC18B9"/>
    <w:rsid w:val="00BE4EAC"/>
    <w:rsid w:val="00C0425B"/>
    <w:rsid w:val="00C15C4A"/>
    <w:rsid w:val="00C160EE"/>
    <w:rsid w:val="00C2026E"/>
    <w:rsid w:val="00C37FAA"/>
    <w:rsid w:val="00C45100"/>
    <w:rsid w:val="00C472C0"/>
    <w:rsid w:val="00C75190"/>
    <w:rsid w:val="00C84F12"/>
    <w:rsid w:val="00C8714B"/>
    <w:rsid w:val="00C901EE"/>
    <w:rsid w:val="00C94E7D"/>
    <w:rsid w:val="00CA0043"/>
    <w:rsid w:val="00CA066E"/>
    <w:rsid w:val="00CA176D"/>
    <w:rsid w:val="00CA24F7"/>
    <w:rsid w:val="00CB2371"/>
    <w:rsid w:val="00CC4129"/>
    <w:rsid w:val="00CC58A7"/>
    <w:rsid w:val="00CD6FBF"/>
    <w:rsid w:val="00CE4491"/>
    <w:rsid w:val="00D06238"/>
    <w:rsid w:val="00D16C98"/>
    <w:rsid w:val="00D3242E"/>
    <w:rsid w:val="00D42992"/>
    <w:rsid w:val="00D51C5C"/>
    <w:rsid w:val="00D56A6D"/>
    <w:rsid w:val="00D62447"/>
    <w:rsid w:val="00D67B37"/>
    <w:rsid w:val="00D705AD"/>
    <w:rsid w:val="00D70681"/>
    <w:rsid w:val="00D75BD1"/>
    <w:rsid w:val="00D8252F"/>
    <w:rsid w:val="00D82567"/>
    <w:rsid w:val="00D9374D"/>
    <w:rsid w:val="00DA3AF5"/>
    <w:rsid w:val="00DA643D"/>
    <w:rsid w:val="00DB11E4"/>
    <w:rsid w:val="00DC13DD"/>
    <w:rsid w:val="00DD4147"/>
    <w:rsid w:val="00DF174A"/>
    <w:rsid w:val="00DF194A"/>
    <w:rsid w:val="00E4203B"/>
    <w:rsid w:val="00E446A8"/>
    <w:rsid w:val="00E47DE1"/>
    <w:rsid w:val="00E514D6"/>
    <w:rsid w:val="00E56D16"/>
    <w:rsid w:val="00E7524C"/>
    <w:rsid w:val="00E82289"/>
    <w:rsid w:val="00EA166C"/>
    <w:rsid w:val="00EA3354"/>
    <w:rsid w:val="00EA6414"/>
    <w:rsid w:val="00EB7BEB"/>
    <w:rsid w:val="00EC37DD"/>
    <w:rsid w:val="00ED3BD2"/>
    <w:rsid w:val="00ED446E"/>
    <w:rsid w:val="00EE18A6"/>
    <w:rsid w:val="00EF282F"/>
    <w:rsid w:val="00EF647B"/>
    <w:rsid w:val="00EF78E9"/>
    <w:rsid w:val="00F1338E"/>
    <w:rsid w:val="00F13650"/>
    <w:rsid w:val="00F1506B"/>
    <w:rsid w:val="00F1750D"/>
    <w:rsid w:val="00F257F5"/>
    <w:rsid w:val="00F37BA7"/>
    <w:rsid w:val="00F41421"/>
    <w:rsid w:val="00F431CE"/>
    <w:rsid w:val="00F71C41"/>
    <w:rsid w:val="00F720DE"/>
    <w:rsid w:val="00F76379"/>
    <w:rsid w:val="00F85399"/>
    <w:rsid w:val="00F873D5"/>
    <w:rsid w:val="00F929C8"/>
    <w:rsid w:val="00F957CC"/>
    <w:rsid w:val="00FA314D"/>
    <w:rsid w:val="00FA5396"/>
    <w:rsid w:val="00FA5D28"/>
    <w:rsid w:val="00FA71F9"/>
    <w:rsid w:val="00FB2B11"/>
    <w:rsid w:val="00FD11D4"/>
    <w:rsid w:val="00FD37BD"/>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0D"/>
  </w:style>
  <w:style w:type="paragraph" w:styleId="Footer">
    <w:name w:val="footer"/>
    <w:basedOn w:val="Normal"/>
    <w:link w:val="FooterChar"/>
    <w:uiPriority w:val="99"/>
    <w:unhideWhenUsed/>
    <w:rsid w:val="00F17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0D"/>
  </w:style>
  <w:style w:type="paragraph" w:styleId="BalloonText">
    <w:name w:val="Balloon Text"/>
    <w:basedOn w:val="Normal"/>
    <w:link w:val="BalloonTextChar"/>
    <w:uiPriority w:val="99"/>
    <w:semiHidden/>
    <w:unhideWhenUsed/>
    <w:rsid w:val="00F1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0D"/>
    <w:rPr>
      <w:rFonts w:ascii="Tahoma" w:hAnsi="Tahoma" w:cs="Tahoma"/>
      <w:sz w:val="16"/>
      <w:szCs w:val="16"/>
    </w:rPr>
  </w:style>
  <w:style w:type="character" w:styleId="Hyperlink">
    <w:name w:val="Hyperlink"/>
    <w:basedOn w:val="DefaultParagraphFont"/>
    <w:uiPriority w:val="99"/>
    <w:unhideWhenUsed/>
    <w:rsid w:val="00DB11E4"/>
    <w:rPr>
      <w:color w:val="0000FF" w:themeColor="hyperlink"/>
      <w:u w:val="single"/>
    </w:rPr>
  </w:style>
  <w:style w:type="table" w:styleId="TableGrid">
    <w:name w:val="Table Grid"/>
    <w:basedOn w:val="TableNormal"/>
    <w:uiPriority w:val="59"/>
    <w:rsid w:val="00B14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2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0D"/>
  </w:style>
  <w:style w:type="paragraph" w:styleId="Footer">
    <w:name w:val="footer"/>
    <w:basedOn w:val="Normal"/>
    <w:link w:val="FooterChar"/>
    <w:uiPriority w:val="99"/>
    <w:unhideWhenUsed/>
    <w:rsid w:val="00F17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0D"/>
  </w:style>
  <w:style w:type="paragraph" w:styleId="BalloonText">
    <w:name w:val="Balloon Text"/>
    <w:basedOn w:val="Normal"/>
    <w:link w:val="BalloonTextChar"/>
    <w:uiPriority w:val="99"/>
    <w:semiHidden/>
    <w:unhideWhenUsed/>
    <w:rsid w:val="00F1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0D"/>
    <w:rPr>
      <w:rFonts w:ascii="Tahoma" w:hAnsi="Tahoma" w:cs="Tahoma"/>
      <w:sz w:val="16"/>
      <w:szCs w:val="16"/>
    </w:rPr>
  </w:style>
  <w:style w:type="character" w:styleId="Hyperlink">
    <w:name w:val="Hyperlink"/>
    <w:basedOn w:val="DefaultParagraphFont"/>
    <w:uiPriority w:val="99"/>
    <w:unhideWhenUsed/>
    <w:rsid w:val="00DB11E4"/>
    <w:rPr>
      <w:color w:val="0000FF" w:themeColor="hyperlink"/>
      <w:u w:val="single"/>
    </w:rPr>
  </w:style>
  <w:style w:type="table" w:styleId="TableGrid">
    <w:name w:val="Table Grid"/>
    <w:basedOn w:val="TableNormal"/>
    <w:uiPriority w:val="59"/>
    <w:rsid w:val="00B14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2943">
      <w:bodyDiv w:val="1"/>
      <w:marLeft w:val="0"/>
      <w:marRight w:val="0"/>
      <w:marTop w:val="0"/>
      <w:marBottom w:val="0"/>
      <w:divBdr>
        <w:top w:val="none" w:sz="0" w:space="0" w:color="auto"/>
        <w:left w:val="none" w:sz="0" w:space="0" w:color="auto"/>
        <w:bottom w:val="none" w:sz="0" w:space="0" w:color="auto"/>
        <w:right w:val="none" w:sz="0" w:space="0" w:color="auto"/>
      </w:divBdr>
    </w:div>
    <w:div w:id="570236683">
      <w:bodyDiv w:val="1"/>
      <w:marLeft w:val="0"/>
      <w:marRight w:val="0"/>
      <w:marTop w:val="0"/>
      <w:marBottom w:val="0"/>
      <w:divBdr>
        <w:top w:val="none" w:sz="0" w:space="0" w:color="auto"/>
        <w:left w:val="none" w:sz="0" w:space="0" w:color="auto"/>
        <w:bottom w:val="none" w:sz="0" w:space="0" w:color="auto"/>
        <w:right w:val="none" w:sz="0" w:space="0" w:color="auto"/>
      </w:divBdr>
    </w:div>
    <w:div w:id="818959714">
      <w:bodyDiv w:val="1"/>
      <w:marLeft w:val="0"/>
      <w:marRight w:val="0"/>
      <w:marTop w:val="0"/>
      <w:marBottom w:val="0"/>
      <w:divBdr>
        <w:top w:val="none" w:sz="0" w:space="0" w:color="auto"/>
        <w:left w:val="none" w:sz="0" w:space="0" w:color="auto"/>
        <w:bottom w:val="none" w:sz="0" w:space="0" w:color="auto"/>
        <w:right w:val="none" w:sz="0" w:space="0" w:color="auto"/>
      </w:divBdr>
    </w:div>
    <w:div w:id="1292321336">
      <w:bodyDiv w:val="1"/>
      <w:marLeft w:val="0"/>
      <w:marRight w:val="0"/>
      <w:marTop w:val="0"/>
      <w:marBottom w:val="0"/>
      <w:divBdr>
        <w:top w:val="none" w:sz="0" w:space="0" w:color="auto"/>
        <w:left w:val="none" w:sz="0" w:space="0" w:color="auto"/>
        <w:bottom w:val="none" w:sz="0" w:space="0" w:color="auto"/>
        <w:right w:val="none" w:sz="0" w:space="0" w:color="auto"/>
      </w:divBdr>
    </w:div>
    <w:div w:id="1960606491">
      <w:bodyDiv w:val="1"/>
      <w:marLeft w:val="0"/>
      <w:marRight w:val="0"/>
      <w:marTop w:val="0"/>
      <w:marBottom w:val="0"/>
      <w:divBdr>
        <w:top w:val="none" w:sz="0" w:space="0" w:color="auto"/>
        <w:left w:val="none" w:sz="0" w:space="0" w:color="auto"/>
        <w:bottom w:val="none" w:sz="0" w:space="0" w:color="auto"/>
        <w:right w:val="none" w:sz="0" w:space="0" w:color="auto"/>
      </w:divBdr>
    </w:div>
    <w:div w:id="2029676174">
      <w:bodyDiv w:val="1"/>
      <w:marLeft w:val="0"/>
      <w:marRight w:val="0"/>
      <w:marTop w:val="0"/>
      <w:marBottom w:val="0"/>
      <w:divBdr>
        <w:top w:val="none" w:sz="0" w:space="0" w:color="auto"/>
        <w:left w:val="none" w:sz="0" w:space="0" w:color="auto"/>
        <w:bottom w:val="none" w:sz="0" w:space="0" w:color="auto"/>
        <w:right w:val="none" w:sz="0" w:space="0" w:color="auto"/>
      </w:divBdr>
      <w:divsChild>
        <w:div w:id="421029968">
          <w:marLeft w:val="0"/>
          <w:marRight w:val="0"/>
          <w:marTop w:val="0"/>
          <w:marBottom w:val="0"/>
          <w:divBdr>
            <w:top w:val="none" w:sz="0" w:space="0" w:color="auto"/>
            <w:left w:val="none" w:sz="0" w:space="0" w:color="auto"/>
            <w:bottom w:val="none" w:sz="0" w:space="0" w:color="auto"/>
            <w:right w:val="none" w:sz="0" w:space="0" w:color="auto"/>
          </w:divBdr>
          <w:divsChild>
            <w:div w:id="7310825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idromania.ro" TargetMode="External"/><Relationship Id="rId4" Type="http://schemas.microsoft.com/office/2007/relationships/stylesWithEffects" Target="stylesWithEffects.xml"/><Relationship Id="rId9" Type="http://schemas.openxmlformats.org/officeDocument/2006/relationships/hyperlink" Target="mailto:andreea.neagu@paidromania.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n\AppData\Local\Microsoft\Windows\Temporary%20Internet%20Files\Content.Outlook\RO2TTA31\Ante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3F6A-B750-46F2-B1EA-B605D8C0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Template>
  <TotalTime>2</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BURCIU</dc:creator>
  <cp:lastModifiedBy>Andreea Neagu</cp:lastModifiedBy>
  <cp:revision>2</cp:revision>
  <cp:lastPrinted>2011-09-21T07:17:00Z</cp:lastPrinted>
  <dcterms:created xsi:type="dcterms:W3CDTF">2011-09-22T09:15:00Z</dcterms:created>
  <dcterms:modified xsi:type="dcterms:W3CDTF">2011-09-22T09:15:00Z</dcterms:modified>
</cp:coreProperties>
</file>